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61661" w14:textId="77777777" w:rsidR="00DE441A" w:rsidRPr="0013463B" w:rsidRDefault="00DE441A" w:rsidP="00DE441A">
      <w:pPr>
        <w:ind w:left="2880"/>
        <w:rPr>
          <w:sz w:val="28"/>
          <w:szCs w:val="28"/>
        </w:rPr>
      </w:pPr>
      <w:bookmarkStart w:id="0" w:name="_GoBack"/>
      <w:bookmarkEnd w:id="0"/>
      <w:r>
        <w:rPr>
          <w:sz w:val="28"/>
          <w:szCs w:val="28"/>
        </w:rPr>
        <w:t xml:space="preserve">    </w:t>
      </w:r>
      <w:r w:rsidRPr="0013463B">
        <w:rPr>
          <w:sz w:val="28"/>
          <w:szCs w:val="28"/>
        </w:rPr>
        <w:t>BOARD MINUTES</w:t>
      </w:r>
    </w:p>
    <w:p w14:paraId="44554FC5" w14:textId="77777777" w:rsidR="00DE441A" w:rsidRPr="0013463B" w:rsidRDefault="0057643C" w:rsidP="00DE441A">
      <w:pPr>
        <w:ind w:left="1440" w:firstLine="720"/>
        <w:rPr>
          <w:sz w:val="28"/>
          <w:szCs w:val="28"/>
        </w:rPr>
      </w:pPr>
      <w:r>
        <w:rPr>
          <w:sz w:val="28"/>
          <w:szCs w:val="28"/>
        </w:rPr>
        <w:t xml:space="preserve">       REGULAR </w:t>
      </w:r>
      <w:r w:rsidR="00DE441A" w:rsidRPr="0013463B">
        <w:rPr>
          <w:sz w:val="28"/>
          <w:szCs w:val="28"/>
        </w:rPr>
        <w:t>BOARD MEETING</w:t>
      </w:r>
    </w:p>
    <w:p w14:paraId="17E20BD1" w14:textId="77777777" w:rsidR="00DE441A" w:rsidRPr="0013463B" w:rsidRDefault="00DE441A" w:rsidP="00DE441A">
      <w:pPr>
        <w:rPr>
          <w:sz w:val="28"/>
          <w:szCs w:val="28"/>
        </w:rPr>
      </w:pPr>
      <w:r w:rsidRPr="0013463B">
        <w:rPr>
          <w:sz w:val="28"/>
          <w:szCs w:val="28"/>
        </w:rPr>
        <w:tab/>
      </w:r>
      <w:r w:rsidRPr="0013463B">
        <w:rPr>
          <w:sz w:val="28"/>
          <w:szCs w:val="28"/>
        </w:rPr>
        <w:tab/>
        <w:t xml:space="preserve">                          </w:t>
      </w:r>
      <w:r w:rsidR="00C639DD">
        <w:rPr>
          <w:sz w:val="28"/>
          <w:szCs w:val="28"/>
        </w:rPr>
        <w:t xml:space="preserve">    August 13, 2018</w:t>
      </w:r>
    </w:p>
    <w:p w14:paraId="55EBFCD5" w14:textId="77777777" w:rsidR="00DE441A" w:rsidRPr="00CE44E3" w:rsidRDefault="00DE441A" w:rsidP="00DE441A">
      <w:pPr>
        <w:jc w:val="center"/>
        <w:rPr>
          <w:szCs w:val="28"/>
        </w:rPr>
      </w:pPr>
    </w:p>
    <w:p w14:paraId="594F6227" w14:textId="78017F29" w:rsidR="00C639DD" w:rsidRDefault="00C639DD" w:rsidP="00DE441A">
      <w:pPr>
        <w:rPr>
          <w:szCs w:val="28"/>
        </w:rPr>
      </w:pPr>
      <w:r w:rsidRPr="00CE44E3">
        <w:rPr>
          <w:szCs w:val="28"/>
        </w:rPr>
        <w:t>The North Rock Creek Board of Education met in session on</w:t>
      </w:r>
      <w:r>
        <w:rPr>
          <w:szCs w:val="28"/>
        </w:rPr>
        <w:t xml:space="preserve"> </w:t>
      </w:r>
      <w:r>
        <w:rPr>
          <w:szCs w:val="28"/>
          <w:u w:val="single"/>
        </w:rPr>
        <w:t>August 13, 2018</w:t>
      </w:r>
      <w:r>
        <w:rPr>
          <w:szCs w:val="28"/>
        </w:rPr>
        <w:t xml:space="preserve"> </w:t>
      </w:r>
      <w:r w:rsidRPr="00CE44E3">
        <w:rPr>
          <w:szCs w:val="28"/>
        </w:rPr>
        <w:t>in the conference room of North Rock Creek School.  The meeting was called to order at</w:t>
      </w:r>
      <w:r>
        <w:rPr>
          <w:szCs w:val="28"/>
        </w:rPr>
        <w:t xml:space="preserve"> </w:t>
      </w:r>
      <w:r>
        <w:rPr>
          <w:szCs w:val="28"/>
          <w:u w:val="single"/>
        </w:rPr>
        <w:t>6:30</w:t>
      </w:r>
      <w:r w:rsidRPr="00A72BE9">
        <w:rPr>
          <w:szCs w:val="28"/>
          <w:u w:val="single"/>
        </w:rPr>
        <w:t xml:space="preserve"> p.m</w:t>
      </w:r>
      <w:r>
        <w:rPr>
          <w:szCs w:val="28"/>
        </w:rPr>
        <w:t xml:space="preserve">. </w:t>
      </w:r>
      <w:r w:rsidRPr="00CE44E3">
        <w:rPr>
          <w:szCs w:val="28"/>
        </w:rPr>
        <w:t xml:space="preserve">by </w:t>
      </w:r>
      <w:r>
        <w:rPr>
          <w:szCs w:val="28"/>
        </w:rPr>
        <w:t xml:space="preserve">Rick </w:t>
      </w:r>
      <w:proofErr w:type="spellStart"/>
      <w:r>
        <w:rPr>
          <w:szCs w:val="28"/>
        </w:rPr>
        <w:t>Gowin</w:t>
      </w:r>
      <w:proofErr w:type="spellEnd"/>
      <w:r>
        <w:rPr>
          <w:szCs w:val="28"/>
        </w:rPr>
        <w:t>, President</w:t>
      </w:r>
      <w:r w:rsidRPr="00CE44E3">
        <w:rPr>
          <w:szCs w:val="28"/>
        </w:rPr>
        <w:t>.  The required notice had previously been given to the Co</w:t>
      </w:r>
      <w:r>
        <w:rPr>
          <w:szCs w:val="28"/>
        </w:rPr>
        <w:t xml:space="preserve">unty Clerk, December 12, 2017. The agenda was posted on </w:t>
      </w:r>
      <w:r w:rsidR="002F0AA8">
        <w:rPr>
          <w:szCs w:val="28"/>
          <w:u w:val="single"/>
        </w:rPr>
        <w:t>August 10, 2018</w:t>
      </w:r>
      <w:r>
        <w:rPr>
          <w:szCs w:val="28"/>
        </w:rPr>
        <w:t xml:space="preserve"> </w:t>
      </w:r>
      <w:r w:rsidRPr="00CE44E3">
        <w:rPr>
          <w:szCs w:val="28"/>
        </w:rPr>
        <w:t>in accordance with 25 O.S 1982, § 311 (9).</w:t>
      </w:r>
    </w:p>
    <w:p w14:paraId="557545C9" w14:textId="77777777" w:rsidR="00C639DD" w:rsidRDefault="00C639DD" w:rsidP="00DE441A">
      <w:pPr>
        <w:rPr>
          <w:szCs w:val="28"/>
        </w:rPr>
      </w:pPr>
    </w:p>
    <w:p w14:paraId="0F032523" w14:textId="1B064F91" w:rsidR="00A72BE9" w:rsidRDefault="00DE441A" w:rsidP="00DE441A">
      <w:pPr>
        <w:rPr>
          <w:szCs w:val="28"/>
        </w:rPr>
      </w:pPr>
      <w:r w:rsidRPr="00CE44E3">
        <w:rPr>
          <w:szCs w:val="28"/>
        </w:rPr>
        <w:t xml:space="preserve">Roll call to establish a quorum, verified that </w:t>
      </w:r>
      <w:r w:rsidR="00CE5FFF">
        <w:rPr>
          <w:szCs w:val="28"/>
        </w:rPr>
        <w:t xml:space="preserve">board members </w:t>
      </w:r>
      <w:r w:rsidR="00635B28">
        <w:rPr>
          <w:szCs w:val="28"/>
        </w:rPr>
        <w:t xml:space="preserve">Rick </w:t>
      </w:r>
      <w:proofErr w:type="spellStart"/>
      <w:r w:rsidR="00635B28">
        <w:rPr>
          <w:szCs w:val="28"/>
        </w:rPr>
        <w:t>Gowin</w:t>
      </w:r>
      <w:proofErr w:type="spellEnd"/>
      <w:r w:rsidR="00635B28">
        <w:rPr>
          <w:szCs w:val="28"/>
        </w:rPr>
        <w:t xml:space="preserve">, President, </w:t>
      </w:r>
      <w:r w:rsidR="00636FA7">
        <w:rPr>
          <w:szCs w:val="28"/>
        </w:rPr>
        <w:t>Adam Hester, Vice President</w:t>
      </w:r>
      <w:r w:rsidR="0057643C">
        <w:rPr>
          <w:szCs w:val="28"/>
        </w:rPr>
        <w:t xml:space="preserve">, </w:t>
      </w:r>
      <w:r w:rsidR="002F0AA8">
        <w:rPr>
          <w:szCs w:val="28"/>
        </w:rPr>
        <w:t xml:space="preserve">Chris White, Board Clerk, </w:t>
      </w:r>
      <w:r w:rsidR="0057643C">
        <w:rPr>
          <w:szCs w:val="28"/>
        </w:rPr>
        <w:t>Sherri Stacy &amp; Brian</w:t>
      </w:r>
      <w:r w:rsidR="00636FA7">
        <w:rPr>
          <w:szCs w:val="28"/>
        </w:rPr>
        <w:t xml:space="preserve"> </w:t>
      </w:r>
      <w:proofErr w:type="spellStart"/>
      <w:r w:rsidR="00636FA7">
        <w:rPr>
          <w:szCs w:val="28"/>
        </w:rPr>
        <w:t>Blansett</w:t>
      </w:r>
      <w:proofErr w:type="spellEnd"/>
      <w:r w:rsidR="00636FA7">
        <w:rPr>
          <w:szCs w:val="28"/>
        </w:rPr>
        <w:t xml:space="preserve"> board members were</w:t>
      </w:r>
      <w:r w:rsidR="0057643C">
        <w:rPr>
          <w:szCs w:val="28"/>
        </w:rPr>
        <w:t xml:space="preserve"> present and the</w:t>
      </w:r>
      <w:r w:rsidRPr="00CE44E3">
        <w:rPr>
          <w:szCs w:val="28"/>
        </w:rPr>
        <w:t xml:space="preserve"> meeting was called to order. Also in attendance were Blake Moody, Superintendent, </w:t>
      </w:r>
      <w:r w:rsidR="0057643C">
        <w:rPr>
          <w:szCs w:val="28"/>
        </w:rPr>
        <w:t xml:space="preserve">Chad Brooking, Principal, </w:t>
      </w:r>
      <w:r w:rsidR="00566286">
        <w:rPr>
          <w:szCs w:val="28"/>
        </w:rPr>
        <w:t xml:space="preserve">Denise Smith, Principal, </w:t>
      </w:r>
      <w:r w:rsidR="00A72BE9">
        <w:rPr>
          <w:szCs w:val="28"/>
        </w:rPr>
        <w:t>Julie Morgan</w:t>
      </w:r>
      <w:r w:rsidR="002F0AA8">
        <w:rPr>
          <w:szCs w:val="28"/>
        </w:rPr>
        <w:t>, Board Secretary.  Also in attendance was Justin MacDonald, Ron Johnson &amp; Melissa Naas.</w:t>
      </w:r>
    </w:p>
    <w:p w14:paraId="06B45F86" w14:textId="77777777" w:rsidR="0057643C" w:rsidRPr="00A72BE9" w:rsidRDefault="00A72BE9" w:rsidP="00DE441A">
      <w:pPr>
        <w:rPr>
          <w:szCs w:val="28"/>
          <w:u w:val="single"/>
        </w:rPr>
      </w:pPr>
      <w:r>
        <w:rPr>
          <w:szCs w:val="28"/>
          <w:u w:val="single"/>
        </w:rPr>
        <w:t xml:space="preserve"> </w:t>
      </w:r>
    </w:p>
    <w:p w14:paraId="50C146CF" w14:textId="3FFB9DB8" w:rsidR="00DE441A" w:rsidRDefault="0057643C" w:rsidP="00DE441A">
      <w:pPr>
        <w:rPr>
          <w:szCs w:val="28"/>
        </w:rPr>
      </w:pPr>
      <w:r w:rsidRPr="00A72BE9">
        <w:rPr>
          <w:szCs w:val="28"/>
          <w:u w:val="single"/>
        </w:rPr>
        <w:t>Mr.</w:t>
      </w:r>
      <w:r w:rsidR="00346347" w:rsidRPr="00A72BE9">
        <w:rPr>
          <w:szCs w:val="28"/>
          <w:u w:val="single"/>
        </w:rPr>
        <w:t xml:space="preserve"> </w:t>
      </w:r>
      <w:proofErr w:type="spellStart"/>
      <w:r w:rsidRPr="00A72BE9">
        <w:rPr>
          <w:szCs w:val="28"/>
          <w:u w:val="single"/>
        </w:rPr>
        <w:t>Blansett</w:t>
      </w:r>
      <w:proofErr w:type="spellEnd"/>
      <w:r>
        <w:rPr>
          <w:szCs w:val="28"/>
        </w:rPr>
        <w:t xml:space="preserve"> </w:t>
      </w:r>
      <w:r w:rsidR="00DE441A" w:rsidRPr="00CE44E3">
        <w:rPr>
          <w:szCs w:val="28"/>
        </w:rPr>
        <w:t>made the mo</w:t>
      </w:r>
      <w:r>
        <w:rPr>
          <w:szCs w:val="28"/>
        </w:rPr>
        <w:t xml:space="preserve">tion and </w:t>
      </w:r>
      <w:r w:rsidRPr="00A72BE9">
        <w:rPr>
          <w:szCs w:val="28"/>
          <w:u w:val="single"/>
        </w:rPr>
        <w:t>Mr</w:t>
      </w:r>
      <w:r w:rsidR="002F0AA8">
        <w:rPr>
          <w:szCs w:val="28"/>
          <w:u w:val="single"/>
        </w:rPr>
        <w:t>s. Stacy</w:t>
      </w:r>
      <w:r>
        <w:rPr>
          <w:szCs w:val="28"/>
        </w:rPr>
        <w:t xml:space="preserve"> </w:t>
      </w:r>
      <w:r w:rsidR="00DE441A" w:rsidRPr="00CE44E3">
        <w:rPr>
          <w:szCs w:val="28"/>
        </w:rPr>
        <w:t xml:space="preserve">seconded to approve the agenda. </w:t>
      </w:r>
    </w:p>
    <w:p w14:paraId="314DB616" w14:textId="77777777" w:rsidR="00DC76D0" w:rsidRDefault="00DC76D0" w:rsidP="00DE441A">
      <w:pPr>
        <w:rPr>
          <w:szCs w:val="28"/>
        </w:rPr>
      </w:pPr>
    </w:p>
    <w:p w14:paraId="21C656B5" w14:textId="1AD15233" w:rsidR="00DE441A" w:rsidRPr="00CE44E3" w:rsidRDefault="002F0AA8" w:rsidP="00DE441A">
      <w:pPr>
        <w:rPr>
          <w:szCs w:val="28"/>
        </w:rPr>
      </w:pPr>
      <w:r>
        <w:rPr>
          <w:szCs w:val="28"/>
        </w:rPr>
        <w:t>Motion carried 5</w:t>
      </w:r>
      <w:r w:rsidR="00DE441A" w:rsidRPr="00CE44E3">
        <w:rPr>
          <w:szCs w:val="28"/>
        </w:rPr>
        <w:t>-0.</w:t>
      </w:r>
    </w:p>
    <w:p w14:paraId="50F9199F" w14:textId="77777777" w:rsidR="00DE441A" w:rsidRPr="00CE44E3" w:rsidRDefault="00DE441A" w:rsidP="00DE441A">
      <w:pPr>
        <w:rPr>
          <w:szCs w:val="28"/>
        </w:rPr>
      </w:pPr>
    </w:p>
    <w:p w14:paraId="7F58C79E" w14:textId="3AFDF7EE" w:rsidR="00DE441A" w:rsidRDefault="00DE441A" w:rsidP="00DE441A">
      <w:pPr>
        <w:rPr>
          <w:szCs w:val="28"/>
          <w:u w:val="single"/>
        </w:rPr>
      </w:pPr>
      <w:r w:rsidRPr="00A72BE9">
        <w:rPr>
          <w:szCs w:val="28"/>
          <w:u w:val="single"/>
        </w:rPr>
        <w:t>Stacy –</w:t>
      </w:r>
      <w:r w:rsidRPr="00A72BE9">
        <w:rPr>
          <w:szCs w:val="28"/>
          <w:u w:val="single"/>
        </w:rPr>
        <w:tab/>
        <w:t xml:space="preserve"> </w:t>
      </w:r>
      <w:r w:rsidR="00E92A80" w:rsidRPr="00A72BE9">
        <w:rPr>
          <w:szCs w:val="28"/>
          <w:u w:val="single"/>
        </w:rPr>
        <w:t>Yes</w:t>
      </w:r>
      <w:r w:rsidRPr="00A72BE9">
        <w:rPr>
          <w:szCs w:val="28"/>
          <w:u w:val="single"/>
        </w:rPr>
        <w:tab/>
      </w:r>
      <w:r w:rsidR="002F0AA8">
        <w:rPr>
          <w:szCs w:val="28"/>
          <w:u w:val="single"/>
        </w:rPr>
        <w:t xml:space="preserve">Hester – Yes     </w:t>
      </w:r>
      <w:proofErr w:type="spellStart"/>
      <w:r w:rsidR="00566286">
        <w:rPr>
          <w:szCs w:val="28"/>
          <w:u w:val="single"/>
        </w:rPr>
        <w:t>Gowin</w:t>
      </w:r>
      <w:proofErr w:type="spellEnd"/>
      <w:r w:rsidR="00566286">
        <w:rPr>
          <w:szCs w:val="28"/>
          <w:u w:val="single"/>
        </w:rPr>
        <w:t xml:space="preserve"> - </w:t>
      </w:r>
      <w:r w:rsidR="00635B28">
        <w:rPr>
          <w:szCs w:val="28"/>
          <w:u w:val="single"/>
        </w:rPr>
        <w:t>Yes</w:t>
      </w:r>
      <w:r w:rsidR="002F0AA8">
        <w:rPr>
          <w:szCs w:val="28"/>
          <w:u w:val="single"/>
        </w:rPr>
        <w:t xml:space="preserve"> </w:t>
      </w:r>
      <w:r w:rsidRPr="00A72BE9">
        <w:rPr>
          <w:szCs w:val="28"/>
          <w:u w:val="single"/>
        </w:rPr>
        <w:t xml:space="preserve">     </w:t>
      </w:r>
      <w:proofErr w:type="spellStart"/>
      <w:r w:rsidRPr="00A72BE9">
        <w:rPr>
          <w:szCs w:val="28"/>
          <w:u w:val="single"/>
        </w:rPr>
        <w:t>Blansett</w:t>
      </w:r>
      <w:proofErr w:type="spellEnd"/>
      <w:r w:rsidRPr="00A72BE9">
        <w:rPr>
          <w:szCs w:val="28"/>
          <w:u w:val="single"/>
        </w:rPr>
        <w:t xml:space="preserve">- </w:t>
      </w:r>
      <w:r w:rsidR="00E92A80" w:rsidRPr="00A72BE9">
        <w:rPr>
          <w:szCs w:val="28"/>
          <w:u w:val="single"/>
        </w:rPr>
        <w:t>Yes</w:t>
      </w:r>
      <w:r w:rsidR="002F0AA8">
        <w:rPr>
          <w:szCs w:val="28"/>
          <w:u w:val="single"/>
        </w:rPr>
        <w:t xml:space="preserve">    White - Yes</w:t>
      </w:r>
    </w:p>
    <w:p w14:paraId="0BEEF6F5" w14:textId="77777777" w:rsidR="00CC73EE" w:rsidRPr="00A72BE9" w:rsidRDefault="00CC73EE" w:rsidP="00DE441A">
      <w:pPr>
        <w:rPr>
          <w:szCs w:val="28"/>
          <w:u w:val="single"/>
        </w:rPr>
      </w:pPr>
    </w:p>
    <w:p w14:paraId="6984C089" w14:textId="77777777" w:rsidR="00E92A80" w:rsidRPr="00A72BE9" w:rsidRDefault="00E92A80" w:rsidP="00DE441A">
      <w:pPr>
        <w:rPr>
          <w:szCs w:val="28"/>
          <w:u w:val="single"/>
        </w:rPr>
      </w:pPr>
    </w:p>
    <w:p w14:paraId="24DB3611" w14:textId="71260CAC" w:rsidR="00E92A80" w:rsidRDefault="00A72BE9" w:rsidP="00DE441A">
      <w:pPr>
        <w:rPr>
          <w:szCs w:val="28"/>
        </w:rPr>
      </w:pPr>
      <w:r>
        <w:rPr>
          <w:szCs w:val="28"/>
        </w:rPr>
        <w:t>Public participation</w:t>
      </w:r>
      <w:r w:rsidR="002F0AA8">
        <w:rPr>
          <w:szCs w:val="28"/>
        </w:rPr>
        <w:t>:</w:t>
      </w:r>
    </w:p>
    <w:p w14:paraId="462D0882" w14:textId="5C273036" w:rsidR="00AB0771" w:rsidRDefault="00AB0771" w:rsidP="00AB0771">
      <w:pPr>
        <w:rPr>
          <w:szCs w:val="28"/>
        </w:rPr>
      </w:pPr>
    </w:p>
    <w:p w14:paraId="48AC4B01" w14:textId="77777777" w:rsidR="00636FA7" w:rsidRDefault="00636FA7" w:rsidP="00AB0771">
      <w:pPr>
        <w:rPr>
          <w:szCs w:val="28"/>
        </w:rPr>
      </w:pPr>
    </w:p>
    <w:p w14:paraId="14C62ECC" w14:textId="77777777" w:rsidR="00636FA7" w:rsidRDefault="00636FA7" w:rsidP="00AB0771">
      <w:pPr>
        <w:rPr>
          <w:szCs w:val="28"/>
        </w:rPr>
      </w:pPr>
      <w:r>
        <w:rPr>
          <w:szCs w:val="28"/>
        </w:rPr>
        <w:t>Consent Docket</w:t>
      </w:r>
      <w:r w:rsidR="003047E4">
        <w:rPr>
          <w:szCs w:val="28"/>
        </w:rPr>
        <w:t>.</w:t>
      </w:r>
    </w:p>
    <w:p w14:paraId="11FDFBE3" w14:textId="77777777" w:rsidR="003047E4" w:rsidRDefault="003047E4" w:rsidP="00AB0771">
      <w:pPr>
        <w:rPr>
          <w:szCs w:val="28"/>
          <w:u w:val="single"/>
        </w:rPr>
      </w:pPr>
    </w:p>
    <w:p w14:paraId="57F44DC8" w14:textId="77777777" w:rsidR="002F0AA8" w:rsidRDefault="002F0AA8" w:rsidP="002F0AA8">
      <w:pPr>
        <w:pStyle w:val="Normal1"/>
        <w:numPr>
          <w:ilvl w:val="0"/>
          <w:numId w:val="2"/>
        </w:numPr>
        <w:spacing w:line="360" w:lineRule="auto"/>
        <w:ind w:hanging="720"/>
      </w:pPr>
      <w:r>
        <w:t>Consent Docket.  All of the following items, which concern reports and items of routine nature normally approved at board meeting, will be approved by one vote unless any board member desires to have a separate vote on any or all of these items.  The consent docket consists of the discussion, motion, and vote to approve or not approve the following items:</w:t>
      </w:r>
    </w:p>
    <w:p w14:paraId="5258D649" w14:textId="77777777" w:rsidR="002F0AA8" w:rsidRDefault="002F0AA8" w:rsidP="002F0AA8">
      <w:pPr>
        <w:pStyle w:val="Normal1"/>
        <w:numPr>
          <w:ilvl w:val="1"/>
          <w:numId w:val="2"/>
        </w:numPr>
        <w:spacing w:line="360" w:lineRule="auto"/>
        <w:ind w:hanging="360"/>
      </w:pPr>
      <w:r>
        <w:t>Minutes of the July 9, 2018, regular board meeting.</w:t>
      </w:r>
    </w:p>
    <w:p w14:paraId="35218630" w14:textId="77777777" w:rsidR="002F0AA8" w:rsidRDefault="002F0AA8" w:rsidP="002F0AA8">
      <w:pPr>
        <w:pStyle w:val="Normal1"/>
        <w:numPr>
          <w:ilvl w:val="1"/>
          <w:numId w:val="2"/>
        </w:numPr>
        <w:spacing w:line="360" w:lineRule="auto"/>
        <w:ind w:hanging="360"/>
      </w:pPr>
      <w:r>
        <w:t>Membership Report.</w:t>
      </w:r>
    </w:p>
    <w:p w14:paraId="6225A6D8" w14:textId="77777777" w:rsidR="002F0AA8" w:rsidRDefault="002F0AA8" w:rsidP="002F0AA8">
      <w:pPr>
        <w:pStyle w:val="Normal1"/>
        <w:numPr>
          <w:ilvl w:val="1"/>
          <w:numId w:val="2"/>
        </w:numPr>
        <w:spacing w:line="360" w:lineRule="auto"/>
        <w:ind w:hanging="360"/>
      </w:pPr>
      <w:r>
        <w:t>Financial Reports.</w:t>
      </w:r>
    </w:p>
    <w:p w14:paraId="597E8A47" w14:textId="77777777" w:rsidR="002F0AA8" w:rsidRDefault="002F0AA8" w:rsidP="002F0AA8">
      <w:pPr>
        <w:pStyle w:val="Normal1"/>
        <w:numPr>
          <w:ilvl w:val="1"/>
          <w:numId w:val="2"/>
        </w:numPr>
        <w:spacing w:line="360" w:lineRule="auto"/>
        <w:ind w:hanging="360"/>
      </w:pPr>
      <w:r>
        <w:t>2018–2019 - General Fund Purchase Orders 150-202, Child Nutrition Fund Purchase Orders 2-6, General Fund Change Orders 22, 25, 91 &amp; 148.</w:t>
      </w:r>
    </w:p>
    <w:p w14:paraId="668BAF84" w14:textId="77777777" w:rsidR="002F0AA8" w:rsidRDefault="002F0AA8" w:rsidP="002F0AA8">
      <w:pPr>
        <w:pStyle w:val="Normal1"/>
        <w:numPr>
          <w:ilvl w:val="1"/>
          <w:numId w:val="2"/>
        </w:numPr>
        <w:spacing w:line="360" w:lineRule="auto"/>
        <w:ind w:hanging="360"/>
      </w:pPr>
      <w:r>
        <w:t>2018-2019 calendar submitted to the Oklahoma State Department of Education is based on hours.</w:t>
      </w:r>
    </w:p>
    <w:p w14:paraId="39E46ED2" w14:textId="17D9401C" w:rsidR="00CC73EE" w:rsidRDefault="002F0AA8" w:rsidP="002F0AA8">
      <w:pPr>
        <w:spacing w:line="360" w:lineRule="auto"/>
        <w:ind w:left="1440"/>
        <w:rPr>
          <w:szCs w:val="28"/>
        </w:rPr>
      </w:pPr>
      <w:r>
        <w:lastRenderedPageBreak/>
        <w:t>Resolution to transfer $10,000 from the General Fund to the Co-Op Fund as investment.</w:t>
      </w:r>
    </w:p>
    <w:p w14:paraId="0B7C4163" w14:textId="77777777" w:rsidR="00AB0771" w:rsidRDefault="00AB0771" w:rsidP="00AB0771">
      <w:pPr>
        <w:rPr>
          <w:szCs w:val="28"/>
        </w:rPr>
      </w:pPr>
    </w:p>
    <w:p w14:paraId="38E5374D" w14:textId="7519E5F1" w:rsidR="00AB0771" w:rsidRDefault="00AB0771" w:rsidP="00AB0771">
      <w:pPr>
        <w:rPr>
          <w:szCs w:val="28"/>
        </w:rPr>
      </w:pPr>
      <w:r w:rsidRPr="00AB0771">
        <w:rPr>
          <w:szCs w:val="28"/>
          <w:u w:val="single"/>
        </w:rPr>
        <w:t xml:space="preserve"> </w:t>
      </w:r>
      <w:r w:rsidR="002F0AA8">
        <w:rPr>
          <w:szCs w:val="28"/>
          <w:u w:val="single"/>
        </w:rPr>
        <w:t>Mr. Hester</w:t>
      </w:r>
      <w:r>
        <w:rPr>
          <w:szCs w:val="28"/>
        </w:rPr>
        <w:t xml:space="preserve"> </w:t>
      </w:r>
      <w:r w:rsidRPr="00CE44E3">
        <w:rPr>
          <w:szCs w:val="28"/>
        </w:rPr>
        <w:t>made the mo</w:t>
      </w:r>
      <w:r>
        <w:rPr>
          <w:szCs w:val="28"/>
        </w:rPr>
        <w:t xml:space="preserve">tion and </w:t>
      </w:r>
      <w:r w:rsidR="002F0AA8">
        <w:rPr>
          <w:szCs w:val="28"/>
          <w:u w:val="single"/>
        </w:rPr>
        <w:t xml:space="preserve">Mrs. Stacy </w:t>
      </w:r>
      <w:r w:rsidRPr="00CE44E3">
        <w:rPr>
          <w:szCs w:val="28"/>
        </w:rPr>
        <w:t xml:space="preserve">seconded to approve the </w:t>
      </w:r>
      <w:r>
        <w:rPr>
          <w:szCs w:val="28"/>
        </w:rPr>
        <w:t>Consent Docket</w:t>
      </w:r>
      <w:r w:rsidRPr="00CE44E3">
        <w:rPr>
          <w:szCs w:val="28"/>
        </w:rPr>
        <w:t xml:space="preserve">. </w:t>
      </w:r>
    </w:p>
    <w:p w14:paraId="4EEB3B45" w14:textId="77777777" w:rsidR="00DC76D0" w:rsidRDefault="00DC76D0" w:rsidP="00AB0771">
      <w:pPr>
        <w:rPr>
          <w:szCs w:val="28"/>
        </w:rPr>
      </w:pPr>
    </w:p>
    <w:p w14:paraId="4C8751A0" w14:textId="1D97D332" w:rsidR="00AB0771" w:rsidRPr="00CE44E3" w:rsidRDefault="002F0AA8" w:rsidP="00AB0771">
      <w:pPr>
        <w:rPr>
          <w:szCs w:val="28"/>
        </w:rPr>
      </w:pPr>
      <w:r>
        <w:rPr>
          <w:szCs w:val="28"/>
        </w:rPr>
        <w:t>Motion carried 5</w:t>
      </w:r>
      <w:r w:rsidR="00AB0771" w:rsidRPr="00CE44E3">
        <w:rPr>
          <w:szCs w:val="28"/>
        </w:rPr>
        <w:t>-0.</w:t>
      </w:r>
    </w:p>
    <w:p w14:paraId="7E5339FE" w14:textId="77777777" w:rsidR="00AB0771" w:rsidRPr="00CE44E3" w:rsidRDefault="00AB0771" w:rsidP="00AB0771">
      <w:pPr>
        <w:rPr>
          <w:szCs w:val="28"/>
        </w:rPr>
      </w:pPr>
    </w:p>
    <w:p w14:paraId="3FDEACC9" w14:textId="6592BBDF" w:rsidR="002F0AA8" w:rsidRDefault="002F0AA8" w:rsidP="002F0AA8">
      <w:pPr>
        <w:rPr>
          <w:szCs w:val="28"/>
          <w:u w:val="single"/>
        </w:rPr>
      </w:pPr>
      <w:r w:rsidRPr="00A72BE9">
        <w:rPr>
          <w:szCs w:val="28"/>
          <w:u w:val="single"/>
        </w:rPr>
        <w:t>Stacy –</w:t>
      </w:r>
      <w:r w:rsidRPr="00A72BE9">
        <w:rPr>
          <w:szCs w:val="28"/>
          <w:u w:val="single"/>
        </w:rPr>
        <w:tab/>
        <w:t xml:space="preserve"> Yes</w:t>
      </w:r>
      <w:r w:rsidRPr="00A72BE9">
        <w:rPr>
          <w:szCs w:val="28"/>
          <w:u w:val="single"/>
        </w:rPr>
        <w:tab/>
      </w:r>
      <w:r>
        <w:rPr>
          <w:szCs w:val="28"/>
          <w:u w:val="single"/>
        </w:rPr>
        <w:t xml:space="preserve">Hester – Yes     </w:t>
      </w:r>
      <w:proofErr w:type="spellStart"/>
      <w:r>
        <w:rPr>
          <w:szCs w:val="28"/>
          <w:u w:val="single"/>
        </w:rPr>
        <w:t>Gowin</w:t>
      </w:r>
      <w:proofErr w:type="spellEnd"/>
      <w:r>
        <w:rPr>
          <w:szCs w:val="28"/>
          <w:u w:val="single"/>
        </w:rPr>
        <w:t xml:space="preserve"> - Yes </w:t>
      </w:r>
      <w:r w:rsidRPr="00A72BE9">
        <w:rPr>
          <w:szCs w:val="28"/>
          <w:u w:val="single"/>
        </w:rPr>
        <w:t xml:space="preserve">     </w:t>
      </w:r>
      <w:proofErr w:type="spellStart"/>
      <w:r w:rsidRPr="00A72BE9">
        <w:rPr>
          <w:szCs w:val="28"/>
          <w:u w:val="single"/>
        </w:rPr>
        <w:t>Blansett</w:t>
      </w:r>
      <w:proofErr w:type="spellEnd"/>
      <w:r w:rsidRPr="00A72BE9">
        <w:rPr>
          <w:szCs w:val="28"/>
          <w:u w:val="single"/>
        </w:rPr>
        <w:t>- Yes</w:t>
      </w:r>
      <w:r>
        <w:rPr>
          <w:szCs w:val="28"/>
          <w:u w:val="single"/>
        </w:rPr>
        <w:t xml:space="preserve">    White – Yes</w:t>
      </w:r>
    </w:p>
    <w:p w14:paraId="648DF543" w14:textId="77777777" w:rsidR="002F0AA8" w:rsidRDefault="002F0AA8" w:rsidP="002F0AA8">
      <w:pPr>
        <w:rPr>
          <w:szCs w:val="28"/>
          <w:u w:val="single"/>
        </w:rPr>
      </w:pPr>
    </w:p>
    <w:p w14:paraId="493E4443" w14:textId="77777777" w:rsidR="002F0AA8" w:rsidRDefault="002F0AA8" w:rsidP="002F0AA8">
      <w:pPr>
        <w:rPr>
          <w:szCs w:val="28"/>
          <w:u w:val="single"/>
        </w:rPr>
      </w:pPr>
    </w:p>
    <w:p w14:paraId="37DD720D" w14:textId="77777777" w:rsidR="00CC73EE" w:rsidRDefault="006F31C0" w:rsidP="006F31C0">
      <w:pPr>
        <w:rPr>
          <w:szCs w:val="28"/>
        </w:rPr>
      </w:pPr>
      <w:r>
        <w:rPr>
          <w:szCs w:val="28"/>
        </w:rPr>
        <w:t>Board did not convene into executive session.</w:t>
      </w:r>
      <w:r w:rsidRPr="006F31C0">
        <w:rPr>
          <w:szCs w:val="28"/>
        </w:rPr>
        <w:t xml:space="preserve"> </w:t>
      </w:r>
    </w:p>
    <w:p w14:paraId="456D3570" w14:textId="77777777" w:rsidR="006F31C0" w:rsidRDefault="006F31C0" w:rsidP="006F31C0">
      <w:pPr>
        <w:rPr>
          <w:szCs w:val="28"/>
        </w:rPr>
      </w:pPr>
    </w:p>
    <w:p w14:paraId="09A7E5EE" w14:textId="77777777" w:rsidR="006F31C0" w:rsidRDefault="006F31C0" w:rsidP="006F31C0">
      <w:pPr>
        <w:rPr>
          <w:szCs w:val="28"/>
        </w:rPr>
      </w:pPr>
    </w:p>
    <w:p w14:paraId="126B1A12" w14:textId="77777777" w:rsidR="00AB0771" w:rsidRPr="00A72BE9" w:rsidRDefault="00AB0771" w:rsidP="00DE441A">
      <w:pPr>
        <w:rPr>
          <w:szCs w:val="28"/>
          <w:u w:val="single"/>
        </w:rPr>
      </w:pPr>
    </w:p>
    <w:p w14:paraId="38795271" w14:textId="60E717B8" w:rsidR="00DC76D0" w:rsidRDefault="003047E4" w:rsidP="003047E4">
      <w:r>
        <w:rPr>
          <w:szCs w:val="28"/>
        </w:rPr>
        <w:t xml:space="preserve">Mr. </w:t>
      </w:r>
      <w:proofErr w:type="spellStart"/>
      <w:r>
        <w:rPr>
          <w:szCs w:val="28"/>
        </w:rPr>
        <w:t>Blansett</w:t>
      </w:r>
      <w:proofErr w:type="spellEnd"/>
      <w:r w:rsidR="00DC76D0">
        <w:rPr>
          <w:szCs w:val="28"/>
        </w:rPr>
        <w:t xml:space="preserve"> made the motion and Mrs. Stacy</w:t>
      </w:r>
      <w:r>
        <w:rPr>
          <w:szCs w:val="28"/>
        </w:rPr>
        <w:t xml:space="preserve"> seconded the request to approve the </w:t>
      </w:r>
      <w:r w:rsidR="00DC76D0">
        <w:t xml:space="preserve">2018 – </w:t>
      </w:r>
      <w:proofErr w:type="gramStart"/>
      <w:r w:rsidR="00DC76D0">
        <w:t>2019  salary</w:t>
      </w:r>
      <w:proofErr w:type="gramEnd"/>
      <w:r w:rsidR="00DC76D0">
        <w:t xml:space="preserve">  schedule.</w:t>
      </w:r>
    </w:p>
    <w:p w14:paraId="31D3D53E" w14:textId="215C78F8" w:rsidR="003047E4" w:rsidRDefault="003047E4" w:rsidP="003047E4">
      <w:pPr>
        <w:rPr>
          <w:szCs w:val="28"/>
        </w:rPr>
      </w:pPr>
      <w:r>
        <w:rPr>
          <w:szCs w:val="28"/>
        </w:rPr>
        <w:t xml:space="preserve"> </w:t>
      </w:r>
    </w:p>
    <w:p w14:paraId="26A887E9" w14:textId="32F16688" w:rsidR="003047E4" w:rsidRDefault="002F0AA8" w:rsidP="003047E4">
      <w:pPr>
        <w:rPr>
          <w:szCs w:val="28"/>
        </w:rPr>
      </w:pPr>
      <w:r>
        <w:rPr>
          <w:szCs w:val="28"/>
        </w:rPr>
        <w:t>Motion carried 5</w:t>
      </w:r>
      <w:r w:rsidR="003047E4">
        <w:rPr>
          <w:szCs w:val="28"/>
        </w:rPr>
        <w:t>-0</w:t>
      </w:r>
    </w:p>
    <w:p w14:paraId="2A72CE10" w14:textId="77777777" w:rsidR="003047E4" w:rsidRPr="008B597F" w:rsidRDefault="003047E4" w:rsidP="003047E4">
      <w:pPr>
        <w:rPr>
          <w:szCs w:val="28"/>
        </w:rPr>
      </w:pPr>
    </w:p>
    <w:p w14:paraId="38991709" w14:textId="77777777" w:rsidR="002F0AA8" w:rsidRDefault="002F0AA8" w:rsidP="002F0AA8">
      <w:pPr>
        <w:rPr>
          <w:szCs w:val="28"/>
          <w:u w:val="single"/>
        </w:rPr>
      </w:pPr>
      <w:r w:rsidRPr="00A72BE9">
        <w:rPr>
          <w:szCs w:val="28"/>
          <w:u w:val="single"/>
        </w:rPr>
        <w:t>Stacy –</w:t>
      </w:r>
      <w:r w:rsidRPr="00A72BE9">
        <w:rPr>
          <w:szCs w:val="28"/>
          <w:u w:val="single"/>
        </w:rPr>
        <w:tab/>
        <w:t xml:space="preserve"> Yes</w:t>
      </w:r>
      <w:r w:rsidRPr="00A72BE9">
        <w:rPr>
          <w:szCs w:val="28"/>
          <w:u w:val="single"/>
        </w:rPr>
        <w:tab/>
      </w:r>
      <w:r>
        <w:rPr>
          <w:szCs w:val="28"/>
          <w:u w:val="single"/>
        </w:rPr>
        <w:t xml:space="preserve">Hester – Yes     </w:t>
      </w:r>
      <w:proofErr w:type="spellStart"/>
      <w:r>
        <w:rPr>
          <w:szCs w:val="28"/>
          <w:u w:val="single"/>
        </w:rPr>
        <w:t>Gowin</w:t>
      </w:r>
      <w:proofErr w:type="spellEnd"/>
      <w:r>
        <w:rPr>
          <w:szCs w:val="28"/>
          <w:u w:val="single"/>
        </w:rPr>
        <w:t xml:space="preserve"> - Yes </w:t>
      </w:r>
      <w:r w:rsidRPr="00A72BE9">
        <w:rPr>
          <w:szCs w:val="28"/>
          <w:u w:val="single"/>
        </w:rPr>
        <w:t xml:space="preserve">     </w:t>
      </w:r>
      <w:proofErr w:type="spellStart"/>
      <w:r w:rsidRPr="00A72BE9">
        <w:rPr>
          <w:szCs w:val="28"/>
          <w:u w:val="single"/>
        </w:rPr>
        <w:t>Blansett</w:t>
      </w:r>
      <w:proofErr w:type="spellEnd"/>
      <w:r w:rsidRPr="00A72BE9">
        <w:rPr>
          <w:szCs w:val="28"/>
          <w:u w:val="single"/>
        </w:rPr>
        <w:t>- Yes</w:t>
      </w:r>
      <w:r>
        <w:rPr>
          <w:szCs w:val="28"/>
          <w:u w:val="single"/>
        </w:rPr>
        <w:t xml:space="preserve">    White - Yes</w:t>
      </w:r>
    </w:p>
    <w:p w14:paraId="7772254F" w14:textId="77777777" w:rsidR="00CC73EE" w:rsidRDefault="00CC73EE" w:rsidP="00DE441A">
      <w:pPr>
        <w:rPr>
          <w:szCs w:val="28"/>
        </w:rPr>
      </w:pPr>
    </w:p>
    <w:p w14:paraId="710E352B" w14:textId="77777777" w:rsidR="00CC73EE" w:rsidRDefault="00CC73EE" w:rsidP="00DE441A">
      <w:pPr>
        <w:rPr>
          <w:szCs w:val="28"/>
        </w:rPr>
      </w:pPr>
    </w:p>
    <w:p w14:paraId="491A9AFF" w14:textId="77777777" w:rsidR="00CC73EE" w:rsidRDefault="00CC73EE" w:rsidP="00DE441A">
      <w:pPr>
        <w:rPr>
          <w:szCs w:val="28"/>
        </w:rPr>
      </w:pPr>
    </w:p>
    <w:p w14:paraId="1CB90387" w14:textId="77777777" w:rsidR="006F31C0" w:rsidRDefault="006F31C0" w:rsidP="00DE441A">
      <w:pPr>
        <w:rPr>
          <w:szCs w:val="28"/>
        </w:rPr>
      </w:pPr>
    </w:p>
    <w:p w14:paraId="00C91230" w14:textId="5521C109" w:rsidR="003047E4" w:rsidRDefault="008B597F" w:rsidP="00DE441A">
      <w:pPr>
        <w:rPr>
          <w:szCs w:val="28"/>
        </w:rPr>
      </w:pPr>
      <w:r>
        <w:rPr>
          <w:szCs w:val="28"/>
        </w:rPr>
        <w:t>Mr.</w:t>
      </w:r>
      <w:r w:rsidR="00CC73EE">
        <w:rPr>
          <w:szCs w:val="28"/>
        </w:rPr>
        <w:t xml:space="preserve"> </w:t>
      </w:r>
      <w:r>
        <w:rPr>
          <w:szCs w:val="28"/>
        </w:rPr>
        <w:t>Heste</w:t>
      </w:r>
      <w:r w:rsidR="003047E4">
        <w:rPr>
          <w:szCs w:val="28"/>
        </w:rPr>
        <w:t xml:space="preserve">r made the motion and Mr. </w:t>
      </w:r>
      <w:proofErr w:type="spellStart"/>
      <w:r w:rsidR="003047E4">
        <w:rPr>
          <w:szCs w:val="28"/>
        </w:rPr>
        <w:t>Blansett</w:t>
      </w:r>
      <w:proofErr w:type="spellEnd"/>
      <w:r>
        <w:rPr>
          <w:szCs w:val="28"/>
        </w:rPr>
        <w:t xml:space="preserve"> seconded to adjou</w:t>
      </w:r>
      <w:r w:rsidR="00DC76D0">
        <w:rPr>
          <w:szCs w:val="28"/>
        </w:rPr>
        <w:t>rn at 7:13</w:t>
      </w:r>
      <w:r w:rsidR="00CC73EE">
        <w:rPr>
          <w:szCs w:val="28"/>
        </w:rPr>
        <w:t xml:space="preserve"> p.m. </w:t>
      </w:r>
    </w:p>
    <w:p w14:paraId="0AF75E59" w14:textId="77777777" w:rsidR="00DC76D0" w:rsidRDefault="00DC76D0" w:rsidP="00DE441A">
      <w:pPr>
        <w:rPr>
          <w:szCs w:val="28"/>
        </w:rPr>
      </w:pPr>
    </w:p>
    <w:p w14:paraId="3CCB5B22" w14:textId="6DA1D05E" w:rsidR="00DE441A" w:rsidRDefault="002F0AA8" w:rsidP="00DE441A">
      <w:pPr>
        <w:rPr>
          <w:szCs w:val="28"/>
        </w:rPr>
      </w:pPr>
      <w:r>
        <w:rPr>
          <w:szCs w:val="28"/>
        </w:rPr>
        <w:t>Motion carried 5</w:t>
      </w:r>
      <w:r w:rsidR="008B597F">
        <w:rPr>
          <w:szCs w:val="28"/>
        </w:rPr>
        <w:t>-0.</w:t>
      </w:r>
    </w:p>
    <w:p w14:paraId="6073FAD2" w14:textId="77777777" w:rsidR="00CC73EE" w:rsidRPr="00CE44E3" w:rsidRDefault="00CC73EE" w:rsidP="00DE441A">
      <w:pPr>
        <w:rPr>
          <w:szCs w:val="28"/>
        </w:rPr>
      </w:pPr>
    </w:p>
    <w:p w14:paraId="5C6A3CEE" w14:textId="77777777" w:rsidR="00DE441A" w:rsidRDefault="00DE441A" w:rsidP="00DE441A">
      <w:pPr>
        <w:rPr>
          <w:szCs w:val="28"/>
        </w:rPr>
      </w:pPr>
    </w:p>
    <w:p w14:paraId="64158797" w14:textId="77777777" w:rsidR="002F0AA8" w:rsidRDefault="002F0AA8" w:rsidP="002F0AA8">
      <w:pPr>
        <w:rPr>
          <w:szCs w:val="28"/>
          <w:u w:val="single"/>
        </w:rPr>
      </w:pPr>
      <w:r w:rsidRPr="00A72BE9">
        <w:rPr>
          <w:szCs w:val="28"/>
          <w:u w:val="single"/>
        </w:rPr>
        <w:t>Stacy –</w:t>
      </w:r>
      <w:r w:rsidRPr="00A72BE9">
        <w:rPr>
          <w:szCs w:val="28"/>
          <w:u w:val="single"/>
        </w:rPr>
        <w:tab/>
        <w:t xml:space="preserve"> Yes</w:t>
      </w:r>
      <w:r w:rsidRPr="00A72BE9">
        <w:rPr>
          <w:szCs w:val="28"/>
          <w:u w:val="single"/>
        </w:rPr>
        <w:tab/>
      </w:r>
      <w:r>
        <w:rPr>
          <w:szCs w:val="28"/>
          <w:u w:val="single"/>
        </w:rPr>
        <w:t xml:space="preserve">Hester – Yes     </w:t>
      </w:r>
      <w:proofErr w:type="spellStart"/>
      <w:r>
        <w:rPr>
          <w:szCs w:val="28"/>
          <w:u w:val="single"/>
        </w:rPr>
        <w:t>Gowin</w:t>
      </w:r>
      <w:proofErr w:type="spellEnd"/>
      <w:r>
        <w:rPr>
          <w:szCs w:val="28"/>
          <w:u w:val="single"/>
        </w:rPr>
        <w:t xml:space="preserve"> - Yes </w:t>
      </w:r>
      <w:r w:rsidRPr="00A72BE9">
        <w:rPr>
          <w:szCs w:val="28"/>
          <w:u w:val="single"/>
        </w:rPr>
        <w:t xml:space="preserve">     </w:t>
      </w:r>
      <w:proofErr w:type="spellStart"/>
      <w:r w:rsidRPr="00A72BE9">
        <w:rPr>
          <w:szCs w:val="28"/>
          <w:u w:val="single"/>
        </w:rPr>
        <w:t>Blansett</w:t>
      </w:r>
      <w:proofErr w:type="spellEnd"/>
      <w:r w:rsidRPr="00A72BE9">
        <w:rPr>
          <w:szCs w:val="28"/>
          <w:u w:val="single"/>
        </w:rPr>
        <w:t>- Yes</w:t>
      </w:r>
      <w:r>
        <w:rPr>
          <w:szCs w:val="28"/>
          <w:u w:val="single"/>
        </w:rPr>
        <w:t xml:space="preserve">    White - Yes</w:t>
      </w:r>
    </w:p>
    <w:p w14:paraId="70813197" w14:textId="77777777" w:rsidR="00DE441A" w:rsidRPr="00A72BE9" w:rsidRDefault="00DE441A" w:rsidP="00DE441A">
      <w:pPr>
        <w:rPr>
          <w:szCs w:val="28"/>
          <w:u w:val="single"/>
        </w:rPr>
      </w:pPr>
    </w:p>
    <w:p w14:paraId="27586B5D" w14:textId="77777777" w:rsidR="00DE441A" w:rsidRPr="00CE44E3" w:rsidRDefault="00DE441A" w:rsidP="00DE441A">
      <w:pPr>
        <w:rPr>
          <w:szCs w:val="28"/>
        </w:rPr>
      </w:pPr>
    </w:p>
    <w:p w14:paraId="061B8BDB" w14:textId="77777777" w:rsidR="00DE441A" w:rsidRPr="00CE44E3" w:rsidRDefault="00DE441A" w:rsidP="00DE441A">
      <w:pPr>
        <w:rPr>
          <w:szCs w:val="28"/>
        </w:rPr>
      </w:pPr>
    </w:p>
    <w:p w14:paraId="69D10575" w14:textId="77777777" w:rsidR="00DE441A" w:rsidRPr="00CE44E3" w:rsidRDefault="00DE441A" w:rsidP="00DE441A">
      <w:pPr>
        <w:rPr>
          <w:szCs w:val="28"/>
        </w:rPr>
      </w:pPr>
    </w:p>
    <w:p w14:paraId="12CB3C7D" w14:textId="77777777" w:rsidR="00DE441A" w:rsidRPr="00CE44E3" w:rsidRDefault="00DE441A" w:rsidP="00DE441A">
      <w:pPr>
        <w:rPr>
          <w:szCs w:val="28"/>
        </w:rPr>
      </w:pPr>
    </w:p>
    <w:p w14:paraId="19DC38DE" w14:textId="77777777" w:rsidR="00DE441A" w:rsidRPr="00CE44E3" w:rsidRDefault="00DE441A" w:rsidP="00DE441A">
      <w:pPr>
        <w:rPr>
          <w:szCs w:val="28"/>
        </w:rPr>
      </w:pPr>
    </w:p>
    <w:p w14:paraId="307E4BA1" w14:textId="77777777" w:rsidR="00DE441A" w:rsidRPr="00CE44E3" w:rsidRDefault="00DE441A" w:rsidP="00DE441A">
      <w:pPr>
        <w:rPr>
          <w:szCs w:val="28"/>
        </w:rPr>
      </w:pPr>
    </w:p>
    <w:p w14:paraId="7828350E" w14:textId="77777777" w:rsidR="00DE441A" w:rsidRPr="00CE44E3" w:rsidRDefault="00DE441A" w:rsidP="00DE441A">
      <w:pPr>
        <w:rPr>
          <w:szCs w:val="28"/>
        </w:rPr>
      </w:pPr>
    </w:p>
    <w:p w14:paraId="3988448F" w14:textId="77777777" w:rsidR="00DE441A" w:rsidRPr="00CE44E3" w:rsidRDefault="00DE441A" w:rsidP="00DE441A">
      <w:pPr>
        <w:rPr>
          <w:szCs w:val="28"/>
        </w:rPr>
      </w:pPr>
    </w:p>
    <w:p w14:paraId="3BBB0022" w14:textId="77777777" w:rsidR="00DE441A" w:rsidRPr="00CE44E3" w:rsidRDefault="00DE441A" w:rsidP="00DE441A">
      <w:pPr>
        <w:rPr>
          <w:szCs w:val="28"/>
        </w:rPr>
      </w:pPr>
    </w:p>
    <w:p w14:paraId="1000FE8F" w14:textId="77777777" w:rsidR="00DE441A" w:rsidRPr="00CE44E3" w:rsidRDefault="00DE441A" w:rsidP="00DE441A">
      <w:pPr>
        <w:rPr>
          <w:szCs w:val="28"/>
        </w:rPr>
      </w:pPr>
    </w:p>
    <w:p w14:paraId="11325E23" w14:textId="77777777" w:rsidR="00DE441A" w:rsidRDefault="00DE441A" w:rsidP="00DE441A">
      <w:pPr>
        <w:rPr>
          <w:sz w:val="28"/>
          <w:szCs w:val="28"/>
        </w:rPr>
      </w:pPr>
    </w:p>
    <w:p w14:paraId="5452224E" w14:textId="77777777" w:rsidR="00DE441A" w:rsidRDefault="00DE441A" w:rsidP="00DE441A">
      <w:pPr>
        <w:rPr>
          <w:sz w:val="28"/>
          <w:szCs w:val="28"/>
        </w:rPr>
      </w:pPr>
    </w:p>
    <w:p w14:paraId="6DFAF003" w14:textId="77777777" w:rsidR="00DE441A" w:rsidRDefault="00DE441A" w:rsidP="00DE441A">
      <w:pPr>
        <w:rPr>
          <w:sz w:val="28"/>
          <w:szCs w:val="28"/>
        </w:rPr>
      </w:pPr>
    </w:p>
    <w:p w14:paraId="4ED68F96" w14:textId="77777777" w:rsidR="00DE441A" w:rsidRDefault="00DE441A" w:rsidP="00DE441A">
      <w:pPr>
        <w:rPr>
          <w:sz w:val="28"/>
          <w:szCs w:val="28"/>
        </w:rPr>
      </w:pPr>
    </w:p>
    <w:p w14:paraId="184F47EF" w14:textId="77777777" w:rsidR="00DE441A" w:rsidRDefault="00DE441A" w:rsidP="00DE441A">
      <w:pPr>
        <w:rPr>
          <w:sz w:val="28"/>
          <w:szCs w:val="28"/>
        </w:rPr>
      </w:pPr>
    </w:p>
    <w:p w14:paraId="34875884" w14:textId="77777777" w:rsidR="00DE441A" w:rsidRDefault="00DE441A" w:rsidP="00DE441A">
      <w:pPr>
        <w:rPr>
          <w:sz w:val="28"/>
          <w:szCs w:val="28"/>
        </w:rPr>
      </w:pPr>
    </w:p>
    <w:p w14:paraId="475B9EBD" w14:textId="77777777" w:rsidR="00DE441A" w:rsidRDefault="00DE441A" w:rsidP="00DE441A">
      <w:pPr>
        <w:rPr>
          <w:sz w:val="28"/>
          <w:szCs w:val="28"/>
        </w:rPr>
      </w:pPr>
    </w:p>
    <w:p w14:paraId="20E589E2" w14:textId="77777777" w:rsidR="00DE441A" w:rsidRDefault="00DE441A" w:rsidP="00DE441A">
      <w:pPr>
        <w:rPr>
          <w:sz w:val="28"/>
          <w:szCs w:val="28"/>
        </w:rPr>
      </w:pPr>
    </w:p>
    <w:p w14:paraId="20E7790C" w14:textId="77777777" w:rsidR="00DE441A" w:rsidRPr="0013463B" w:rsidRDefault="00DE441A" w:rsidP="00DE441A">
      <w:pPr>
        <w:rPr>
          <w:sz w:val="28"/>
          <w:szCs w:val="28"/>
        </w:rPr>
      </w:pPr>
    </w:p>
    <w:p w14:paraId="6B1B81F2" w14:textId="77777777" w:rsidR="00D96C5D" w:rsidRDefault="00D96C5D"/>
    <w:sectPr w:rsidR="00D96C5D" w:rsidSect="00C441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6C2A"/>
    <w:multiLevelType w:val="hybridMultilevel"/>
    <w:tmpl w:val="9A16D2F0"/>
    <w:lvl w:ilvl="0" w:tplc="C2245FA8">
      <w:start w:val="1"/>
      <w:numFmt w:val="decimal"/>
      <w:lvlText w:val="%1."/>
      <w:lvlJc w:val="left"/>
      <w:pPr>
        <w:tabs>
          <w:tab w:val="num" w:pos="1350"/>
        </w:tabs>
        <w:ind w:left="1350" w:hanging="720"/>
      </w:pPr>
      <w:rPr>
        <w:rFonts w:ascii="Times New Roman" w:eastAsia="Times New Roman" w:hAnsi="Times New Roman" w:cs="Times New Roman"/>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F46D6E"/>
    <w:multiLevelType w:val="multilevel"/>
    <w:tmpl w:val="CDDAC0A6"/>
    <w:lvl w:ilvl="0">
      <w:start w:val="1"/>
      <w:numFmt w:val="decimal"/>
      <w:lvlText w:val="%1."/>
      <w:lvlJc w:val="left"/>
      <w:pPr>
        <w:ind w:left="1350" w:firstLine="63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DD"/>
    <w:rsid w:val="00007A5D"/>
    <w:rsid w:val="002F0AA8"/>
    <w:rsid w:val="003047E4"/>
    <w:rsid w:val="00346347"/>
    <w:rsid w:val="004733B8"/>
    <w:rsid w:val="00566286"/>
    <w:rsid w:val="0057643C"/>
    <w:rsid w:val="005C2257"/>
    <w:rsid w:val="00635B28"/>
    <w:rsid w:val="00636FA7"/>
    <w:rsid w:val="006525AF"/>
    <w:rsid w:val="006F31C0"/>
    <w:rsid w:val="007348B5"/>
    <w:rsid w:val="008B597F"/>
    <w:rsid w:val="00A5791A"/>
    <w:rsid w:val="00A72BE9"/>
    <w:rsid w:val="00AB0771"/>
    <w:rsid w:val="00C44129"/>
    <w:rsid w:val="00C639DD"/>
    <w:rsid w:val="00CC73EE"/>
    <w:rsid w:val="00CE5FFF"/>
    <w:rsid w:val="00D84831"/>
    <w:rsid w:val="00D96C5D"/>
    <w:rsid w:val="00DC76D0"/>
    <w:rsid w:val="00DE441A"/>
    <w:rsid w:val="00E92A80"/>
    <w:rsid w:val="00EE3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3C54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4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5D"/>
    <w:pPr>
      <w:ind w:left="720"/>
      <w:contextualSpacing/>
    </w:pPr>
  </w:style>
  <w:style w:type="paragraph" w:customStyle="1" w:styleId="Normal1">
    <w:name w:val="Normal1"/>
    <w:rsid w:val="002F0AA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ulie/Desktop/Final%20Board%20minute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Template.dotx</Template>
  <TotalTime>0</TotalTime>
  <Pages>3</Pages>
  <Words>378</Words>
  <Characters>2156</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2017-09-12T14:39:00Z</cp:lastPrinted>
  <dcterms:created xsi:type="dcterms:W3CDTF">2018-09-10T13:31:00Z</dcterms:created>
  <dcterms:modified xsi:type="dcterms:W3CDTF">2018-09-10T13:31:00Z</dcterms:modified>
</cp:coreProperties>
</file>