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77777777" w:rsidR="00DE441A" w:rsidRPr="0013463B" w:rsidRDefault="00DE441A" w:rsidP="00DE4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63B">
        <w:rPr>
          <w:sz w:val="28"/>
          <w:szCs w:val="28"/>
        </w:rPr>
        <w:t>BOARD MINUTES</w:t>
      </w:r>
    </w:p>
    <w:p w14:paraId="12F3411E" w14:textId="77777777" w:rsidR="00DE441A" w:rsidRPr="0013463B" w:rsidRDefault="0057643C" w:rsidP="00DE441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REGULAR </w:t>
      </w:r>
      <w:r w:rsidR="00DE441A" w:rsidRPr="0013463B">
        <w:rPr>
          <w:sz w:val="28"/>
          <w:szCs w:val="28"/>
        </w:rPr>
        <w:t>BOARD MEETING</w:t>
      </w:r>
    </w:p>
    <w:p w14:paraId="1915EA80" w14:textId="77777777" w:rsidR="00DE441A" w:rsidRPr="0013463B" w:rsidRDefault="00DE441A" w:rsidP="00DE441A">
      <w:pPr>
        <w:rPr>
          <w:sz w:val="28"/>
          <w:szCs w:val="28"/>
        </w:rPr>
      </w:pPr>
      <w:r w:rsidRPr="0013463B">
        <w:rPr>
          <w:sz w:val="28"/>
          <w:szCs w:val="28"/>
        </w:rPr>
        <w:tab/>
      </w:r>
      <w:r w:rsidRPr="0013463B">
        <w:rPr>
          <w:sz w:val="28"/>
          <w:szCs w:val="28"/>
        </w:rPr>
        <w:tab/>
        <w:t xml:space="preserve">                          </w:t>
      </w:r>
      <w:r w:rsidR="0057643C">
        <w:rPr>
          <w:sz w:val="28"/>
          <w:szCs w:val="28"/>
        </w:rPr>
        <w:t>JUNE 12, 2017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77777777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A72BE9" w:rsidRPr="00A72BE9">
        <w:rPr>
          <w:szCs w:val="28"/>
          <w:u w:val="single"/>
        </w:rPr>
        <w:t>July 10</w:t>
      </w:r>
      <w:r w:rsidR="0057643C" w:rsidRPr="00A72BE9">
        <w:rPr>
          <w:szCs w:val="28"/>
          <w:u w:val="single"/>
        </w:rPr>
        <w:t>, 2017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57643C" w:rsidRPr="00A72BE9">
        <w:rPr>
          <w:szCs w:val="28"/>
          <w:u w:val="single"/>
        </w:rPr>
        <w:t>6:31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>by Mr. Rick Gowin, President.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57643C" w:rsidRPr="00A72BE9">
        <w:rPr>
          <w:szCs w:val="28"/>
          <w:u w:val="single"/>
        </w:rPr>
        <w:t>June 8, 2017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60654307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>board members Rick Gowi</w:t>
      </w:r>
      <w:r w:rsidRPr="00CE44E3">
        <w:rPr>
          <w:szCs w:val="28"/>
        </w:rPr>
        <w:t>n, President Adam Hester, Vic</w:t>
      </w:r>
      <w:r w:rsidR="0057643C">
        <w:rPr>
          <w:szCs w:val="28"/>
        </w:rPr>
        <w:t>e President, Chris White, Clerk, Sherri Stacy &amp; Brian Blansett board members were all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B63856">
        <w:rPr>
          <w:szCs w:val="28"/>
        </w:rPr>
        <w:t>and</w:t>
      </w:r>
      <w:r w:rsidR="0057643C">
        <w:rPr>
          <w:szCs w:val="28"/>
        </w:rPr>
        <w:t xml:space="preserve"> </w:t>
      </w:r>
      <w:r w:rsidR="00A72BE9">
        <w:rPr>
          <w:szCs w:val="28"/>
        </w:rPr>
        <w:t>Julie Morgan</w:t>
      </w:r>
      <w:r w:rsidR="00B63856">
        <w:rPr>
          <w:szCs w:val="28"/>
        </w:rPr>
        <w:t>, Board Secretary</w:t>
      </w:r>
      <w:r w:rsidR="00A72BE9">
        <w:rPr>
          <w:szCs w:val="28"/>
        </w:rPr>
        <w:t>.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B63856">
        <w:rPr>
          <w:szCs w:val="28"/>
        </w:rPr>
        <w:t>Mr.</w:t>
      </w:r>
      <w:r w:rsidR="00346347" w:rsidRPr="00B63856">
        <w:rPr>
          <w:szCs w:val="28"/>
        </w:rPr>
        <w:t xml:space="preserve"> </w:t>
      </w:r>
      <w:r w:rsidRPr="00B63856">
        <w:rPr>
          <w:szCs w:val="28"/>
        </w:rPr>
        <w:t>Blansett</w:t>
      </w:r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B63856">
        <w:rPr>
          <w:szCs w:val="28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77777777" w:rsidR="00DE441A" w:rsidRPr="00CE44E3" w:rsidRDefault="00E92A80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6F2B298A" w14:textId="7777777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  <w:t xml:space="preserve">Gowin –Yes     Hester – Yes     White- Yes      Blansett- </w:t>
      </w:r>
      <w:r w:rsidR="00E92A80" w:rsidRPr="00A72BE9">
        <w:rPr>
          <w:szCs w:val="28"/>
          <w:u w:val="single"/>
        </w:rPr>
        <w:t>Yes</w:t>
      </w: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27C9580F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  <w:r w:rsidR="00B63856">
        <w:rPr>
          <w:szCs w:val="28"/>
        </w:rPr>
        <w:t xml:space="preserve"> none.</w:t>
      </w:r>
    </w:p>
    <w:p w14:paraId="410FD76E" w14:textId="77777777" w:rsidR="00E92A80" w:rsidRDefault="00E92A80" w:rsidP="00DE441A">
      <w:pPr>
        <w:rPr>
          <w:szCs w:val="28"/>
        </w:rPr>
      </w:pPr>
    </w:p>
    <w:p w14:paraId="17C871DA" w14:textId="1AF586C7" w:rsidR="00E92A80" w:rsidRPr="00CE44E3" w:rsidRDefault="00B63856" w:rsidP="00DE441A">
      <w:pPr>
        <w:rPr>
          <w:szCs w:val="28"/>
        </w:rPr>
      </w:pPr>
      <w:r>
        <w:rPr>
          <w:szCs w:val="28"/>
        </w:rPr>
        <w:t xml:space="preserve">Mr. Hester </w:t>
      </w:r>
      <w:r w:rsidR="00E92A80">
        <w:rPr>
          <w:szCs w:val="28"/>
        </w:rPr>
        <w:t>made the motion to approve and Mrs. Stacy seconded to approve the consent docket. Motion carried 5-0.</w:t>
      </w:r>
    </w:p>
    <w:p w14:paraId="7FC47855" w14:textId="77777777" w:rsidR="00DE441A" w:rsidRDefault="00DE441A" w:rsidP="00DE441A">
      <w:pPr>
        <w:rPr>
          <w:szCs w:val="28"/>
        </w:rPr>
      </w:pPr>
    </w:p>
    <w:p w14:paraId="2F49414D" w14:textId="7777777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  <w:t xml:space="preserve">Gowin –Yes     Hester – Yes     White- Yes      Blansett- </w:t>
      </w:r>
      <w:r w:rsidR="00E92A80" w:rsidRPr="00A72BE9">
        <w:rPr>
          <w:szCs w:val="28"/>
          <w:u w:val="single"/>
        </w:rPr>
        <w:t>Yes</w:t>
      </w:r>
    </w:p>
    <w:p w14:paraId="285AFA85" w14:textId="77777777" w:rsidR="00DE441A" w:rsidRDefault="00DE441A" w:rsidP="00DE441A">
      <w:pPr>
        <w:rPr>
          <w:szCs w:val="28"/>
        </w:rPr>
      </w:pPr>
    </w:p>
    <w:p w14:paraId="45498819" w14:textId="77777777" w:rsidR="00DE441A" w:rsidRDefault="00E92A80" w:rsidP="00DE441A">
      <w:pPr>
        <w:rPr>
          <w:szCs w:val="28"/>
        </w:rPr>
      </w:pPr>
      <w:r>
        <w:rPr>
          <w:szCs w:val="28"/>
        </w:rPr>
        <w:t>Board did not convene into executive session.</w:t>
      </w:r>
    </w:p>
    <w:p w14:paraId="584038F0" w14:textId="77777777" w:rsidR="00B63856" w:rsidRDefault="00B63856" w:rsidP="00DE441A">
      <w:pPr>
        <w:rPr>
          <w:szCs w:val="28"/>
        </w:rPr>
      </w:pPr>
    </w:p>
    <w:p w14:paraId="037B1C6F" w14:textId="71789C33" w:rsidR="00B63856" w:rsidRPr="00B63856" w:rsidRDefault="00B63856" w:rsidP="00B63856">
      <w:pPr>
        <w:rPr>
          <w:szCs w:val="28"/>
        </w:rPr>
      </w:pPr>
      <w:r>
        <w:rPr>
          <w:szCs w:val="28"/>
        </w:rPr>
        <w:t xml:space="preserve">Mr. Blansett made the motion and Mr. Hester seconded </w:t>
      </w:r>
      <w:r w:rsidR="005770E7">
        <w:rPr>
          <w:szCs w:val="28"/>
        </w:rPr>
        <w:t>the c</w:t>
      </w:r>
      <w:bookmarkStart w:id="0" w:name="_GoBack"/>
      <w:bookmarkEnd w:id="0"/>
      <w:r w:rsidR="00D24605">
        <w:rPr>
          <w:szCs w:val="28"/>
        </w:rPr>
        <w:t>onsideration</w:t>
      </w:r>
      <w:r w:rsidR="005770E7">
        <w:rPr>
          <w:szCs w:val="28"/>
        </w:rPr>
        <w:t xml:space="preserve">, motion, and vote </w:t>
      </w:r>
      <w:r>
        <w:rPr>
          <w:szCs w:val="28"/>
        </w:rPr>
        <w:t>to request the Pottawatomie County Commissioners to fund pavement of campus gravel roadways with Pottawatomie County Education Tax dollars.  Motion carried 5-0.</w:t>
      </w:r>
    </w:p>
    <w:p w14:paraId="54A6718C" w14:textId="77777777" w:rsidR="00B63856" w:rsidRDefault="00B63856" w:rsidP="00B63856">
      <w:pPr>
        <w:rPr>
          <w:szCs w:val="28"/>
          <w:u w:val="single"/>
        </w:rPr>
      </w:pPr>
    </w:p>
    <w:p w14:paraId="1DC3D8CC" w14:textId="24FE8E51" w:rsidR="00B63856" w:rsidRPr="00A72BE9" w:rsidRDefault="00B63856" w:rsidP="00B63856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  <w:t>Gowin –Yes     Hester – Yes     White- Yes      Blansett- Yes</w:t>
      </w:r>
    </w:p>
    <w:p w14:paraId="7D60CEF7" w14:textId="77777777" w:rsidR="00B63856" w:rsidRDefault="00B63856" w:rsidP="00B63856">
      <w:pPr>
        <w:rPr>
          <w:szCs w:val="28"/>
        </w:rPr>
      </w:pPr>
    </w:p>
    <w:p w14:paraId="5582B0ED" w14:textId="5266D12B" w:rsidR="00DE441A" w:rsidRPr="00CE44E3" w:rsidRDefault="008B597F" w:rsidP="00DE441A">
      <w:pPr>
        <w:rPr>
          <w:szCs w:val="28"/>
        </w:rPr>
      </w:pPr>
      <w:r>
        <w:rPr>
          <w:szCs w:val="28"/>
        </w:rPr>
        <w:t>Mr.</w:t>
      </w:r>
      <w:r w:rsidR="00B63856">
        <w:rPr>
          <w:szCs w:val="28"/>
        </w:rPr>
        <w:t xml:space="preserve"> </w:t>
      </w:r>
      <w:r>
        <w:rPr>
          <w:szCs w:val="28"/>
        </w:rPr>
        <w:t>Hester made the motion and Mrs. S</w:t>
      </w:r>
      <w:r w:rsidR="00B63856">
        <w:rPr>
          <w:szCs w:val="28"/>
        </w:rPr>
        <w:t xml:space="preserve">tacy seconded to adjourn at </w:t>
      </w:r>
      <w:r w:rsidR="00B63856" w:rsidRPr="00B63856">
        <w:rPr>
          <w:szCs w:val="28"/>
          <w:u w:val="single"/>
        </w:rPr>
        <w:t>7:54</w:t>
      </w:r>
      <w:r>
        <w:rPr>
          <w:szCs w:val="28"/>
        </w:rPr>
        <w:t xml:space="preserve"> p.m. Motion carried 5-0.</w:t>
      </w:r>
    </w:p>
    <w:p w14:paraId="11CA6039" w14:textId="77777777" w:rsidR="00DE441A" w:rsidRDefault="00DE441A" w:rsidP="00DE441A">
      <w:pPr>
        <w:rPr>
          <w:szCs w:val="28"/>
        </w:rPr>
      </w:pPr>
    </w:p>
    <w:p w14:paraId="1BDA224E" w14:textId="7777777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  <w:t>Gowin –Yes     Hester – Yes     White- Yes      Blansett-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0C1AA0"/>
    <w:rsid w:val="00154BEF"/>
    <w:rsid w:val="00346347"/>
    <w:rsid w:val="0057643C"/>
    <w:rsid w:val="005770E7"/>
    <w:rsid w:val="008B597F"/>
    <w:rsid w:val="00A72BE9"/>
    <w:rsid w:val="00B63856"/>
    <w:rsid w:val="00C44129"/>
    <w:rsid w:val="00CE5FFF"/>
    <w:rsid w:val="00D24605"/>
    <w:rsid w:val="00D96C5D"/>
    <w:rsid w:val="00DE441A"/>
    <w:rsid w:val="00E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20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2017-06-13T00:28:00Z</cp:lastPrinted>
  <dcterms:created xsi:type="dcterms:W3CDTF">2017-07-11T14:22:00Z</dcterms:created>
  <dcterms:modified xsi:type="dcterms:W3CDTF">2017-07-11T14:45:00Z</dcterms:modified>
</cp:coreProperties>
</file>