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8BAD" w14:textId="77777777" w:rsidR="00DE441A" w:rsidRPr="0013463B" w:rsidRDefault="00DE441A" w:rsidP="00DE441A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463B">
        <w:rPr>
          <w:sz w:val="28"/>
          <w:szCs w:val="28"/>
        </w:rPr>
        <w:t>BOARD MINUTES</w:t>
      </w:r>
    </w:p>
    <w:p w14:paraId="12F3411E" w14:textId="5DB4F496" w:rsidR="00DE441A" w:rsidRPr="0013463B" w:rsidRDefault="0057643C" w:rsidP="00DE441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2A0F">
        <w:rPr>
          <w:sz w:val="28"/>
          <w:szCs w:val="28"/>
        </w:rPr>
        <w:t>SPECIAL</w:t>
      </w:r>
      <w:r>
        <w:rPr>
          <w:sz w:val="28"/>
          <w:szCs w:val="28"/>
        </w:rPr>
        <w:t xml:space="preserve"> </w:t>
      </w:r>
      <w:r w:rsidR="00DE441A" w:rsidRPr="0013463B">
        <w:rPr>
          <w:sz w:val="28"/>
          <w:szCs w:val="28"/>
        </w:rPr>
        <w:t>BOARD MEETING</w:t>
      </w:r>
    </w:p>
    <w:p w14:paraId="1915EA80" w14:textId="172A6969" w:rsidR="00DE441A" w:rsidRPr="0013463B" w:rsidRDefault="00DE441A" w:rsidP="00DE441A">
      <w:pPr>
        <w:rPr>
          <w:sz w:val="28"/>
          <w:szCs w:val="28"/>
        </w:rPr>
      </w:pPr>
      <w:r w:rsidRPr="0013463B">
        <w:rPr>
          <w:sz w:val="28"/>
          <w:szCs w:val="28"/>
        </w:rPr>
        <w:tab/>
      </w:r>
      <w:r w:rsidRPr="0013463B">
        <w:rPr>
          <w:sz w:val="28"/>
          <w:szCs w:val="28"/>
        </w:rPr>
        <w:tab/>
        <w:t xml:space="preserve">                          </w:t>
      </w:r>
      <w:r w:rsidR="00D72A0F">
        <w:rPr>
          <w:sz w:val="28"/>
          <w:szCs w:val="28"/>
        </w:rPr>
        <w:t>April 16, 2018</w:t>
      </w:r>
    </w:p>
    <w:p w14:paraId="78D1F8BA" w14:textId="77777777" w:rsidR="00DE441A" w:rsidRPr="00CE44E3" w:rsidRDefault="00DE441A" w:rsidP="00DE441A">
      <w:pPr>
        <w:jc w:val="center"/>
        <w:rPr>
          <w:szCs w:val="28"/>
        </w:rPr>
      </w:pPr>
    </w:p>
    <w:p w14:paraId="2A3FFBAC" w14:textId="28D9DA49" w:rsidR="00DE441A" w:rsidRPr="00CE44E3" w:rsidRDefault="00DE441A" w:rsidP="00DE441A">
      <w:pPr>
        <w:rPr>
          <w:szCs w:val="28"/>
        </w:rPr>
      </w:pPr>
      <w:r w:rsidRPr="00CE44E3">
        <w:rPr>
          <w:szCs w:val="28"/>
        </w:rPr>
        <w:t>The North Rock Creek Board of Education met in session on</w:t>
      </w:r>
      <w:r w:rsidR="0057643C">
        <w:rPr>
          <w:szCs w:val="28"/>
        </w:rPr>
        <w:t xml:space="preserve"> </w:t>
      </w:r>
      <w:r w:rsidR="00D72A0F">
        <w:rPr>
          <w:szCs w:val="28"/>
          <w:u w:val="single"/>
        </w:rPr>
        <w:t>April 16, 2018</w:t>
      </w:r>
      <w:r>
        <w:rPr>
          <w:szCs w:val="28"/>
        </w:rPr>
        <w:t xml:space="preserve"> </w:t>
      </w:r>
      <w:r w:rsidRPr="00CE44E3">
        <w:rPr>
          <w:szCs w:val="28"/>
        </w:rPr>
        <w:t>in the conference room of North Rock Creek School.  The meeting was called to order at</w:t>
      </w:r>
      <w:r>
        <w:rPr>
          <w:szCs w:val="28"/>
        </w:rPr>
        <w:t xml:space="preserve"> </w:t>
      </w:r>
      <w:r w:rsidR="00D72A0F">
        <w:rPr>
          <w:szCs w:val="28"/>
          <w:u w:val="single"/>
        </w:rPr>
        <w:t>4:15 p.m.</w:t>
      </w:r>
      <w:r w:rsidR="0057643C">
        <w:rPr>
          <w:szCs w:val="28"/>
        </w:rPr>
        <w:t xml:space="preserve"> </w:t>
      </w:r>
      <w:r w:rsidRPr="00CE44E3">
        <w:rPr>
          <w:szCs w:val="28"/>
        </w:rPr>
        <w:t xml:space="preserve">by </w:t>
      </w:r>
      <w:r w:rsidR="00EE3E78">
        <w:rPr>
          <w:szCs w:val="28"/>
        </w:rPr>
        <w:t xml:space="preserve">Rick Gowin, </w:t>
      </w:r>
      <w:r w:rsidR="00566286">
        <w:rPr>
          <w:szCs w:val="28"/>
        </w:rPr>
        <w:t>President</w:t>
      </w:r>
      <w:r w:rsidRPr="00CE44E3">
        <w:rPr>
          <w:szCs w:val="28"/>
        </w:rPr>
        <w:t>.  The required notice had previously been given to the Co</w:t>
      </w:r>
      <w:r w:rsidR="0057643C">
        <w:rPr>
          <w:szCs w:val="28"/>
        </w:rPr>
        <w:t xml:space="preserve">unty Clerk, </w:t>
      </w:r>
      <w:r w:rsidR="00D72A0F">
        <w:rPr>
          <w:szCs w:val="28"/>
        </w:rPr>
        <w:t>April 10, 2018.</w:t>
      </w:r>
      <w:r w:rsidR="0057643C">
        <w:rPr>
          <w:szCs w:val="28"/>
        </w:rPr>
        <w:t xml:space="preserve"> The agenda was posted on </w:t>
      </w:r>
      <w:r w:rsidR="00D72A0F">
        <w:rPr>
          <w:szCs w:val="28"/>
          <w:u w:val="single"/>
        </w:rPr>
        <w:t>April 10, 2018</w:t>
      </w:r>
      <w:r>
        <w:rPr>
          <w:szCs w:val="28"/>
        </w:rPr>
        <w:t xml:space="preserve"> </w:t>
      </w:r>
      <w:r w:rsidRPr="00CE44E3">
        <w:rPr>
          <w:szCs w:val="28"/>
        </w:rPr>
        <w:t>in accordance with 25 O.S 1982, § 311 (9).</w:t>
      </w:r>
    </w:p>
    <w:p w14:paraId="73A6B1F3" w14:textId="77777777" w:rsidR="00DE441A" w:rsidRPr="00CE44E3" w:rsidRDefault="00DE441A" w:rsidP="00DE441A">
      <w:pPr>
        <w:rPr>
          <w:szCs w:val="28"/>
        </w:rPr>
      </w:pPr>
    </w:p>
    <w:p w14:paraId="5D05A785" w14:textId="3862C8B0" w:rsidR="00A72BE9" w:rsidRDefault="00DE441A" w:rsidP="00DE441A">
      <w:pPr>
        <w:rPr>
          <w:szCs w:val="28"/>
        </w:rPr>
      </w:pPr>
      <w:r w:rsidRPr="00CE44E3">
        <w:rPr>
          <w:szCs w:val="28"/>
        </w:rPr>
        <w:t xml:space="preserve">Roll call to establish a quorum, verified that </w:t>
      </w:r>
      <w:r w:rsidR="00CE5FFF">
        <w:rPr>
          <w:szCs w:val="28"/>
        </w:rPr>
        <w:t xml:space="preserve">board members </w:t>
      </w:r>
      <w:r w:rsidR="00635B28">
        <w:rPr>
          <w:szCs w:val="28"/>
        </w:rPr>
        <w:t xml:space="preserve">Rick Gowin, President, </w:t>
      </w:r>
      <w:r w:rsidR="00D72A0F">
        <w:rPr>
          <w:szCs w:val="28"/>
        </w:rPr>
        <w:t>Chris White, Clerk &amp; Brian Blansett board member</w:t>
      </w:r>
      <w:r w:rsidR="006D5ABC">
        <w:rPr>
          <w:szCs w:val="28"/>
        </w:rPr>
        <w:t xml:space="preserve"> were</w:t>
      </w:r>
      <w:r w:rsidR="0057643C">
        <w:rPr>
          <w:szCs w:val="28"/>
        </w:rPr>
        <w:t xml:space="preserve"> present and the</w:t>
      </w:r>
      <w:r w:rsidRPr="00CE44E3">
        <w:rPr>
          <w:szCs w:val="28"/>
        </w:rPr>
        <w:t xml:space="preserve"> meeting was called to order. Also in attendance we</w:t>
      </w:r>
      <w:r w:rsidR="00D72A0F">
        <w:rPr>
          <w:szCs w:val="28"/>
        </w:rPr>
        <w:t xml:space="preserve">re Blake Moody, Superintendent &amp; </w:t>
      </w:r>
      <w:r w:rsidR="00A72BE9">
        <w:rPr>
          <w:szCs w:val="28"/>
        </w:rPr>
        <w:t>Julie Morgan</w:t>
      </w:r>
      <w:r w:rsidR="00566286">
        <w:rPr>
          <w:szCs w:val="28"/>
        </w:rPr>
        <w:t>, Board Secretary</w:t>
      </w:r>
      <w:r w:rsidR="00D72A0F">
        <w:rPr>
          <w:szCs w:val="28"/>
        </w:rPr>
        <w:t>. Board members Sherri Stacy &amp; Adam Hester were absent.</w:t>
      </w:r>
    </w:p>
    <w:p w14:paraId="3CF8770D" w14:textId="77777777" w:rsidR="0057643C" w:rsidRPr="00A72BE9" w:rsidRDefault="00A72BE9" w:rsidP="00DE441A">
      <w:pPr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14:paraId="22FC107B" w14:textId="3DE718FE" w:rsidR="00DE441A" w:rsidRDefault="0057643C" w:rsidP="00DE441A">
      <w:pPr>
        <w:rPr>
          <w:szCs w:val="28"/>
        </w:rPr>
      </w:pPr>
      <w:r w:rsidRPr="00A72BE9">
        <w:rPr>
          <w:szCs w:val="28"/>
          <w:u w:val="single"/>
        </w:rPr>
        <w:t>Mr.</w:t>
      </w:r>
      <w:r w:rsidR="00346347" w:rsidRPr="00A72BE9">
        <w:rPr>
          <w:szCs w:val="28"/>
          <w:u w:val="single"/>
        </w:rPr>
        <w:t xml:space="preserve"> </w:t>
      </w:r>
      <w:r w:rsidRPr="00A72BE9">
        <w:rPr>
          <w:szCs w:val="28"/>
          <w:u w:val="single"/>
        </w:rPr>
        <w:t>Blansett</w:t>
      </w:r>
      <w:r>
        <w:rPr>
          <w:szCs w:val="28"/>
        </w:rPr>
        <w:t xml:space="preserve"> </w:t>
      </w:r>
      <w:r w:rsidR="00DE441A"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Pr="00A72BE9">
        <w:rPr>
          <w:szCs w:val="28"/>
          <w:u w:val="single"/>
        </w:rPr>
        <w:t xml:space="preserve">Mr. </w:t>
      </w:r>
      <w:r w:rsidR="00D72A0F">
        <w:rPr>
          <w:szCs w:val="28"/>
          <w:u w:val="single"/>
        </w:rPr>
        <w:t>Gowin</w:t>
      </w:r>
      <w:r>
        <w:rPr>
          <w:szCs w:val="28"/>
        </w:rPr>
        <w:t xml:space="preserve"> </w:t>
      </w:r>
      <w:r w:rsidR="00DE441A" w:rsidRPr="00CE44E3">
        <w:rPr>
          <w:szCs w:val="28"/>
        </w:rPr>
        <w:t xml:space="preserve">seconded to approve the agenda. </w:t>
      </w:r>
    </w:p>
    <w:p w14:paraId="462512AD" w14:textId="77777777" w:rsidR="006D5ABC" w:rsidRDefault="006D5ABC" w:rsidP="00DE441A">
      <w:pPr>
        <w:rPr>
          <w:szCs w:val="28"/>
        </w:rPr>
      </w:pPr>
    </w:p>
    <w:p w14:paraId="3B110198" w14:textId="28B59862" w:rsidR="00DE441A" w:rsidRPr="00CE44E3" w:rsidRDefault="00D72A0F" w:rsidP="00DE441A">
      <w:pPr>
        <w:rPr>
          <w:szCs w:val="28"/>
        </w:rPr>
      </w:pPr>
      <w:r>
        <w:rPr>
          <w:szCs w:val="28"/>
        </w:rPr>
        <w:t>Motion carried 3</w:t>
      </w:r>
      <w:r w:rsidR="00DE441A" w:rsidRPr="00CE44E3">
        <w:rPr>
          <w:szCs w:val="28"/>
        </w:rPr>
        <w:t>-0.</w:t>
      </w:r>
    </w:p>
    <w:p w14:paraId="167705EE" w14:textId="77777777" w:rsidR="00DE441A" w:rsidRPr="00CE44E3" w:rsidRDefault="00DE441A" w:rsidP="00DE441A">
      <w:pPr>
        <w:rPr>
          <w:szCs w:val="28"/>
        </w:rPr>
      </w:pPr>
    </w:p>
    <w:p w14:paraId="6F2B298A" w14:textId="25C515D0" w:rsidR="00DE441A" w:rsidRDefault="00566286" w:rsidP="00DE441A">
      <w:pPr>
        <w:rPr>
          <w:szCs w:val="28"/>
          <w:u w:val="single"/>
        </w:rPr>
      </w:pPr>
      <w:r>
        <w:rPr>
          <w:szCs w:val="28"/>
          <w:u w:val="single"/>
        </w:rPr>
        <w:t xml:space="preserve">Gowin - </w:t>
      </w:r>
      <w:r w:rsidR="00635B28">
        <w:rPr>
          <w:szCs w:val="28"/>
          <w:u w:val="single"/>
        </w:rPr>
        <w:t>Yes</w:t>
      </w:r>
      <w:r>
        <w:rPr>
          <w:szCs w:val="28"/>
          <w:u w:val="single"/>
        </w:rPr>
        <w:t xml:space="preserve"> </w:t>
      </w:r>
      <w:r w:rsidR="00D72A0F">
        <w:rPr>
          <w:szCs w:val="28"/>
          <w:u w:val="single"/>
        </w:rPr>
        <w:t xml:space="preserve">       </w:t>
      </w:r>
      <w:r w:rsidR="00DE441A" w:rsidRPr="00A72BE9">
        <w:rPr>
          <w:szCs w:val="28"/>
          <w:u w:val="single"/>
        </w:rPr>
        <w:t xml:space="preserve">White- Yes      Blansett- </w:t>
      </w:r>
      <w:r w:rsidR="00E92A80" w:rsidRPr="00A72BE9">
        <w:rPr>
          <w:szCs w:val="28"/>
          <w:u w:val="single"/>
        </w:rPr>
        <w:t>Yes</w:t>
      </w:r>
    </w:p>
    <w:p w14:paraId="773BF20A" w14:textId="77777777" w:rsidR="00D72A0F" w:rsidRDefault="00D72A0F" w:rsidP="00DE441A">
      <w:pPr>
        <w:rPr>
          <w:szCs w:val="28"/>
          <w:u w:val="single"/>
        </w:rPr>
      </w:pPr>
    </w:p>
    <w:p w14:paraId="51C155AE" w14:textId="77777777" w:rsidR="00D72A0F" w:rsidRDefault="00D72A0F" w:rsidP="00DE441A">
      <w:pPr>
        <w:rPr>
          <w:szCs w:val="28"/>
          <w:u w:val="single"/>
        </w:rPr>
      </w:pPr>
    </w:p>
    <w:p w14:paraId="0100CB5B" w14:textId="77777777" w:rsidR="00D72A0F" w:rsidRDefault="00D72A0F" w:rsidP="00DE441A">
      <w:pPr>
        <w:rPr>
          <w:szCs w:val="28"/>
          <w:u w:val="single"/>
        </w:rPr>
      </w:pPr>
    </w:p>
    <w:p w14:paraId="16861F0E" w14:textId="3B2362AC" w:rsidR="00D72A0F" w:rsidRDefault="00D72A0F" w:rsidP="00DE441A">
      <w:pPr>
        <w:rPr>
          <w:szCs w:val="28"/>
        </w:rPr>
      </w:pPr>
      <w:r>
        <w:rPr>
          <w:szCs w:val="28"/>
          <w:u w:val="single"/>
        </w:rPr>
        <w:t>Mr. Gowin</w:t>
      </w:r>
      <w:r>
        <w:rPr>
          <w:szCs w:val="28"/>
        </w:rPr>
        <w:t xml:space="preserve"> made the motion to approve </w:t>
      </w:r>
      <w:r w:rsidR="006D5ABC">
        <w:rPr>
          <w:szCs w:val="28"/>
        </w:rPr>
        <w:t>the acknowledgement of the receipt of the FY 2017 Audit.</w:t>
      </w:r>
    </w:p>
    <w:p w14:paraId="25EB122D" w14:textId="77777777" w:rsidR="006D5ABC" w:rsidRDefault="006D5ABC" w:rsidP="00DE441A">
      <w:pPr>
        <w:rPr>
          <w:szCs w:val="28"/>
        </w:rPr>
      </w:pPr>
    </w:p>
    <w:p w14:paraId="3929BEFA" w14:textId="77777777" w:rsidR="006D5ABC" w:rsidRDefault="006D5ABC" w:rsidP="006D5ABC">
      <w:pPr>
        <w:rPr>
          <w:szCs w:val="28"/>
          <w:u w:val="single"/>
        </w:rPr>
      </w:pPr>
      <w:r>
        <w:rPr>
          <w:szCs w:val="28"/>
        </w:rPr>
        <w:t>Motion carried 3-0</w:t>
      </w:r>
      <w:r w:rsidRPr="006D5ABC">
        <w:rPr>
          <w:szCs w:val="28"/>
          <w:u w:val="single"/>
        </w:rPr>
        <w:t xml:space="preserve"> </w:t>
      </w:r>
    </w:p>
    <w:p w14:paraId="6AF75071" w14:textId="77777777" w:rsidR="006D5ABC" w:rsidRDefault="006D5ABC" w:rsidP="006D5ABC">
      <w:pPr>
        <w:rPr>
          <w:szCs w:val="28"/>
          <w:u w:val="single"/>
        </w:rPr>
      </w:pPr>
    </w:p>
    <w:p w14:paraId="2CD5ECD2" w14:textId="77777777" w:rsidR="006D5ABC" w:rsidRDefault="006D5ABC" w:rsidP="006D5ABC">
      <w:pPr>
        <w:rPr>
          <w:szCs w:val="28"/>
          <w:u w:val="single"/>
        </w:rPr>
      </w:pPr>
    </w:p>
    <w:p w14:paraId="465EDF62" w14:textId="11906174" w:rsidR="006D5ABC" w:rsidRDefault="006D5ABC" w:rsidP="006D5ABC">
      <w:pPr>
        <w:rPr>
          <w:szCs w:val="28"/>
          <w:u w:val="single"/>
        </w:rPr>
      </w:pPr>
      <w:r>
        <w:rPr>
          <w:szCs w:val="28"/>
          <w:u w:val="single"/>
        </w:rPr>
        <w:t xml:space="preserve">Gowin - Yes        </w:t>
      </w:r>
      <w:r w:rsidRPr="00A72BE9">
        <w:rPr>
          <w:szCs w:val="28"/>
          <w:u w:val="single"/>
        </w:rPr>
        <w:t>White- Yes      Blansett- Yes</w:t>
      </w:r>
    </w:p>
    <w:p w14:paraId="6E8E5C8D" w14:textId="77777777" w:rsidR="00CC73EE" w:rsidRDefault="00CC73EE" w:rsidP="00CC73EE">
      <w:pPr>
        <w:rPr>
          <w:szCs w:val="28"/>
          <w:u w:val="single"/>
        </w:rPr>
      </w:pPr>
    </w:p>
    <w:p w14:paraId="3A45B47F" w14:textId="77777777" w:rsidR="00CC73EE" w:rsidRDefault="00CC73EE" w:rsidP="00DE441A">
      <w:pPr>
        <w:rPr>
          <w:szCs w:val="28"/>
        </w:rPr>
      </w:pPr>
    </w:p>
    <w:p w14:paraId="53B3BEFF" w14:textId="77777777" w:rsidR="006F31C0" w:rsidRDefault="006F31C0" w:rsidP="00DE441A">
      <w:pPr>
        <w:rPr>
          <w:szCs w:val="28"/>
        </w:rPr>
      </w:pPr>
    </w:p>
    <w:p w14:paraId="26DBF86A" w14:textId="77777777" w:rsidR="006D5ABC" w:rsidRDefault="008B597F" w:rsidP="00DE441A">
      <w:pPr>
        <w:rPr>
          <w:szCs w:val="28"/>
        </w:rPr>
      </w:pPr>
      <w:r>
        <w:rPr>
          <w:szCs w:val="28"/>
        </w:rPr>
        <w:t>Mr.</w:t>
      </w:r>
      <w:r w:rsidR="00CC73EE">
        <w:rPr>
          <w:szCs w:val="28"/>
        </w:rPr>
        <w:t xml:space="preserve"> </w:t>
      </w:r>
      <w:r w:rsidR="006D5ABC">
        <w:rPr>
          <w:szCs w:val="28"/>
        </w:rPr>
        <w:t xml:space="preserve">Blansett </w:t>
      </w:r>
      <w:r>
        <w:rPr>
          <w:szCs w:val="28"/>
        </w:rPr>
        <w:t xml:space="preserve">made the motion and </w:t>
      </w:r>
      <w:r w:rsidR="006D5ABC">
        <w:rPr>
          <w:szCs w:val="28"/>
        </w:rPr>
        <w:t>Mr. Gowin</w:t>
      </w:r>
      <w:r>
        <w:rPr>
          <w:szCs w:val="28"/>
        </w:rPr>
        <w:t xml:space="preserve"> seconded to adjou</w:t>
      </w:r>
      <w:r w:rsidR="00CC73EE">
        <w:rPr>
          <w:szCs w:val="28"/>
        </w:rPr>
        <w:t xml:space="preserve">rn at </w:t>
      </w:r>
      <w:r w:rsidR="006D5ABC">
        <w:rPr>
          <w:szCs w:val="28"/>
        </w:rPr>
        <w:t>4:34</w:t>
      </w:r>
      <w:r w:rsidR="00CC73EE">
        <w:rPr>
          <w:szCs w:val="28"/>
        </w:rPr>
        <w:t xml:space="preserve"> p.m. </w:t>
      </w:r>
    </w:p>
    <w:p w14:paraId="246F037D" w14:textId="77777777" w:rsidR="006D5ABC" w:rsidRDefault="006D5ABC" w:rsidP="00DE441A">
      <w:pPr>
        <w:rPr>
          <w:szCs w:val="28"/>
        </w:rPr>
      </w:pPr>
    </w:p>
    <w:p w14:paraId="5582B0ED" w14:textId="43A02312" w:rsidR="00DE441A" w:rsidRDefault="007572B2" w:rsidP="00DE441A">
      <w:pPr>
        <w:rPr>
          <w:szCs w:val="28"/>
        </w:rPr>
      </w:pPr>
      <w:r>
        <w:rPr>
          <w:szCs w:val="28"/>
        </w:rPr>
        <w:t>Motion carried 3</w:t>
      </w:r>
      <w:bookmarkStart w:id="0" w:name="_GoBack"/>
      <w:bookmarkEnd w:id="0"/>
      <w:r w:rsidR="008B597F">
        <w:rPr>
          <w:szCs w:val="28"/>
        </w:rPr>
        <w:t>-0.</w:t>
      </w:r>
    </w:p>
    <w:p w14:paraId="2DA48C15" w14:textId="77777777" w:rsidR="00CC73EE" w:rsidRPr="00CE44E3" w:rsidRDefault="00CC73EE" w:rsidP="00DE441A">
      <w:pPr>
        <w:rPr>
          <w:szCs w:val="28"/>
        </w:rPr>
      </w:pPr>
    </w:p>
    <w:p w14:paraId="11CA6039" w14:textId="77777777" w:rsidR="00DE441A" w:rsidRDefault="00DE441A" w:rsidP="00DE441A">
      <w:pPr>
        <w:rPr>
          <w:szCs w:val="28"/>
        </w:rPr>
      </w:pPr>
    </w:p>
    <w:p w14:paraId="6DB88259" w14:textId="77777777" w:rsidR="006D5ABC" w:rsidRDefault="006D5ABC" w:rsidP="006D5ABC">
      <w:pPr>
        <w:rPr>
          <w:szCs w:val="28"/>
          <w:u w:val="single"/>
        </w:rPr>
      </w:pPr>
      <w:r>
        <w:rPr>
          <w:szCs w:val="28"/>
          <w:u w:val="single"/>
        </w:rPr>
        <w:t xml:space="preserve">Gowin - Yes        </w:t>
      </w:r>
      <w:r w:rsidRPr="00A72BE9">
        <w:rPr>
          <w:szCs w:val="28"/>
          <w:u w:val="single"/>
        </w:rPr>
        <w:t>White- Yes      Blansett- Yes</w:t>
      </w:r>
    </w:p>
    <w:p w14:paraId="1A62DBA3" w14:textId="77777777" w:rsidR="00DE441A" w:rsidRPr="00A72BE9" w:rsidRDefault="00DE441A" w:rsidP="00DE441A">
      <w:pPr>
        <w:rPr>
          <w:szCs w:val="28"/>
          <w:u w:val="single"/>
        </w:rPr>
      </w:pPr>
    </w:p>
    <w:p w14:paraId="5D90B2C3" w14:textId="77777777" w:rsidR="00DE441A" w:rsidRPr="00CE44E3" w:rsidRDefault="00DE441A" w:rsidP="00DE441A">
      <w:pPr>
        <w:rPr>
          <w:szCs w:val="28"/>
        </w:rPr>
      </w:pPr>
    </w:p>
    <w:p w14:paraId="1326C5AC" w14:textId="77777777" w:rsidR="00DE441A" w:rsidRPr="00CE44E3" w:rsidRDefault="00DE441A" w:rsidP="00DE441A">
      <w:pPr>
        <w:rPr>
          <w:szCs w:val="28"/>
        </w:rPr>
      </w:pPr>
    </w:p>
    <w:p w14:paraId="517A215D" w14:textId="77777777" w:rsidR="00DE441A" w:rsidRPr="00CE44E3" w:rsidRDefault="00DE441A" w:rsidP="00DE441A">
      <w:pPr>
        <w:rPr>
          <w:szCs w:val="28"/>
        </w:rPr>
      </w:pPr>
    </w:p>
    <w:p w14:paraId="555ECA5F" w14:textId="77777777" w:rsidR="00DE441A" w:rsidRPr="00CE44E3" w:rsidRDefault="00DE441A" w:rsidP="00DE441A">
      <w:pPr>
        <w:rPr>
          <w:szCs w:val="28"/>
        </w:rPr>
      </w:pPr>
    </w:p>
    <w:p w14:paraId="30867355" w14:textId="77777777" w:rsidR="00DE441A" w:rsidRPr="00CE44E3" w:rsidRDefault="00DE441A" w:rsidP="00DE441A">
      <w:pPr>
        <w:rPr>
          <w:szCs w:val="28"/>
        </w:rPr>
      </w:pPr>
    </w:p>
    <w:p w14:paraId="31034F09" w14:textId="77777777" w:rsidR="00DE441A" w:rsidRPr="00CE44E3" w:rsidRDefault="00DE441A" w:rsidP="00DE441A">
      <w:pPr>
        <w:rPr>
          <w:szCs w:val="28"/>
        </w:rPr>
      </w:pPr>
    </w:p>
    <w:p w14:paraId="66FBC6DD" w14:textId="77777777" w:rsidR="00DE441A" w:rsidRPr="00CE44E3" w:rsidRDefault="00DE441A" w:rsidP="00DE441A">
      <w:pPr>
        <w:rPr>
          <w:szCs w:val="28"/>
        </w:rPr>
      </w:pPr>
    </w:p>
    <w:p w14:paraId="6408E7C5" w14:textId="77777777" w:rsidR="00DE441A" w:rsidRPr="00CE44E3" w:rsidRDefault="00DE441A" w:rsidP="00DE441A">
      <w:pPr>
        <w:rPr>
          <w:szCs w:val="28"/>
        </w:rPr>
      </w:pPr>
    </w:p>
    <w:p w14:paraId="44B06874" w14:textId="77777777" w:rsidR="00DE441A" w:rsidRPr="00CE44E3" w:rsidRDefault="00DE441A" w:rsidP="00DE441A">
      <w:pPr>
        <w:rPr>
          <w:szCs w:val="28"/>
        </w:rPr>
      </w:pPr>
    </w:p>
    <w:p w14:paraId="3EA3F598" w14:textId="77777777" w:rsidR="00DE441A" w:rsidRPr="00CE44E3" w:rsidRDefault="00DE441A" w:rsidP="00DE441A">
      <w:pPr>
        <w:rPr>
          <w:szCs w:val="28"/>
        </w:rPr>
      </w:pPr>
    </w:p>
    <w:p w14:paraId="33119EB0" w14:textId="77777777" w:rsidR="00DE441A" w:rsidRDefault="00DE441A" w:rsidP="00DE441A">
      <w:pPr>
        <w:rPr>
          <w:sz w:val="28"/>
          <w:szCs w:val="28"/>
        </w:rPr>
      </w:pPr>
    </w:p>
    <w:p w14:paraId="460190F1" w14:textId="77777777" w:rsidR="00DE441A" w:rsidRDefault="00DE441A" w:rsidP="00DE441A">
      <w:pPr>
        <w:rPr>
          <w:sz w:val="28"/>
          <w:szCs w:val="28"/>
        </w:rPr>
      </w:pPr>
    </w:p>
    <w:p w14:paraId="45224092" w14:textId="77777777" w:rsidR="00DE441A" w:rsidRDefault="00DE441A" w:rsidP="00DE441A">
      <w:pPr>
        <w:rPr>
          <w:sz w:val="28"/>
          <w:szCs w:val="28"/>
        </w:rPr>
      </w:pPr>
    </w:p>
    <w:p w14:paraId="4E1404C5" w14:textId="77777777" w:rsidR="00DE441A" w:rsidRDefault="00DE441A" w:rsidP="00DE441A">
      <w:pPr>
        <w:rPr>
          <w:sz w:val="28"/>
          <w:szCs w:val="28"/>
        </w:rPr>
      </w:pPr>
    </w:p>
    <w:p w14:paraId="7107CA56" w14:textId="77777777" w:rsidR="00DE441A" w:rsidRDefault="00DE441A" w:rsidP="00DE441A">
      <w:pPr>
        <w:rPr>
          <w:sz w:val="28"/>
          <w:szCs w:val="28"/>
        </w:rPr>
      </w:pPr>
    </w:p>
    <w:p w14:paraId="52EA3E1A" w14:textId="77777777" w:rsidR="00DE441A" w:rsidRDefault="00DE441A" w:rsidP="00DE441A">
      <w:pPr>
        <w:rPr>
          <w:sz w:val="28"/>
          <w:szCs w:val="28"/>
        </w:rPr>
      </w:pPr>
    </w:p>
    <w:p w14:paraId="7F5D44D5" w14:textId="77777777" w:rsidR="00DE441A" w:rsidRDefault="00DE441A" w:rsidP="00DE441A">
      <w:pPr>
        <w:rPr>
          <w:sz w:val="28"/>
          <w:szCs w:val="28"/>
        </w:rPr>
      </w:pPr>
    </w:p>
    <w:p w14:paraId="382693F8" w14:textId="77777777" w:rsidR="00DE441A" w:rsidRDefault="00DE441A" w:rsidP="00DE441A">
      <w:pPr>
        <w:rPr>
          <w:sz w:val="28"/>
          <w:szCs w:val="28"/>
        </w:rPr>
      </w:pPr>
    </w:p>
    <w:p w14:paraId="3B075CD9" w14:textId="77777777" w:rsidR="00DE441A" w:rsidRPr="0013463B" w:rsidRDefault="00DE441A" w:rsidP="00DE441A">
      <w:pPr>
        <w:rPr>
          <w:sz w:val="28"/>
          <w:szCs w:val="28"/>
        </w:rPr>
      </w:pPr>
    </w:p>
    <w:p w14:paraId="2481BCD0" w14:textId="77777777" w:rsidR="00D96C5D" w:rsidRDefault="00D96C5D"/>
    <w:sectPr w:rsidR="00D96C5D" w:rsidSect="00C4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C2A"/>
    <w:multiLevelType w:val="hybridMultilevel"/>
    <w:tmpl w:val="9A16D2F0"/>
    <w:lvl w:ilvl="0" w:tplc="C2245FA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E9"/>
    <w:rsid w:val="00007A5D"/>
    <w:rsid w:val="00346347"/>
    <w:rsid w:val="004733B8"/>
    <w:rsid w:val="00566286"/>
    <w:rsid w:val="0057643C"/>
    <w:rsid w:val="005C2257"/>
    <w:rsid w:val="00635B28"/>
    <w:rsid w:val="006525AF"/>
    <w:rsid w:val="006D5ABC"/>
    <w:rsid w:val="006F31C0"/>
    <w:rsid w:val="007572B2"/>
    <w:rsid w:val="008B597F"/>
    <w:rsid w:val="00A72BE9"/>
    <w:rsid w:val="00AB0771"/>
    <w:rsid w:val="00C44129"/>
    <w:rsid w:val="00CC73EE"/>
    <w:rsid w:val="00CE5FFF"/>
    <w:rsid w:val="00D72A0F"/>
    <w:rsid w:val="00D84831"/>
    <w:rsid w:val="00D96C5D"/>
    <w:rsid w:val="00DE441A"/>
    <w:rsid w:val="00E92A80"/>
    <w:rsid w:val="00E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71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e/Desktop/Final%20BOARD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BOARD MINUTES .dotx</Template>
  <TotalTime>4</TotalTime>
  <Pages>2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2017-09-12T14:39:00Z</cp:lastPrinted>
  <dcterms:created xsi:type="dcterms:W3CDTF">2018-04-16T21:55:00Z</dcterms:created>
  <dcterms:modified xsi:type="dcterms:W3CDTF">2018-04-17T13:25:00Z</dcterms:modified>
</cp:coreProperties>
</file>